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E72" w14:textId="77777777" w:rsidR="00C35404" w:rsidRPr="00A22B97" w:rsidRDefault="00AC7D33" w:rsidP="001B3042">
      <w:pPr>
        <w:rPr>
          <w:rFonts w:ascii="Folks" w:hAnsi="Folks"/>
          <w:color w:val="7030A0"/>
        </w:rPr>
      </w:pPr>
      <w:r w:rsidRPr="00AC7D33">
        <w:rPr>
          <w:rFonts w:ascii="Folks" w:hAnsi="Folks" w:cs="Arial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27BA1" wp14:editId="058D6F56">
                <wp:simplePos x="0" y="0"/>
                <wp:positionH relativeFrom="column">
                  <wp:posOffset>2421255</wp:posOffset>
                </wp:positionH>
                <wp:positionV relativeFrom="paragraph">
                  <wp:posOffset>0</wp:posOffset>
                </wp:positionV>
                <wp:extent cx="45148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5CDE" w14:textId="77777777" w:rsidR="00AC7D33" w:rsidRDefault="00AC7D33" w:rsidP="00AC7D33">
                            <w:pPr>
                              <w:spacing w:after="0" w:line="240" w:lineRule="auto"/>
                            </w:pPr>
                            <w:r>
                              <w:t xml:space="preserve">Booking ID………….... Deposit Received </w:t>
                            </w:r>
                            <w:proofErr w:type="gramStart"/>
                            <w:r>
                              <w:t>on:…</w:t>
                            </w:r>
                            <w:proofErr w:type="gramEnd"/>
                            <w:r>
                              <w:t xml:space="preserve">……..…. </w:t>
                            </w:r>
                            <w:proofErr w:type="spellStart"/>
                            <w:r>
                              <w:t>Inv</w:t>
                            </w:r>
                            <w:proofErr w:type="spellEnd"/>
                            <w:r>
                              <w:t xml:space="preserve"> number…………….</w:t>
                            </w:r>
                            <w:r w:rsidR="00082BC3">
                              <w:t>..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82BC3">
                              <w:t>Inv</w:t>
                            </w:r>
                            <w:proofErr w:type="spellEnd"/>
                            <w:r w:rsidR="00082BC3">
                              <w:t xml:space="preserve"> </w:t>
                            </w:r>
                            <w:r>
                              <w:t xml:space="preserve">sent out…..………. </w:t>
                            </w:r>
                            <w:proofErr w:type="spellStart"/>
                            <w:r w:rsidR="00082BC3">
                              <w:t>Inv</w:t>
                            </w:r>
                            <w:proofErr w:type="spellEnd"/>
                            <w:r w:rsidR="00082BC3">
                              <w:t xml:space="preserve"> </w:t>
                            </w:r>
                            <w:r>
                              <w:t>Paid………………</w:t>
                            </w:r>
                          </w:p>
                          <w:p w14:paraId="0054A577" w14:textId="77777777" w:rsidR="00AC7D33" w:rsidRDefault="00AC7D33" w:rsidP="00AC7D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27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65pt;margin-top:0;width:355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">
                <v:textbox>
                  <w:txbxContent>
                    <w:p w14:paraId="65015CDE" w14:textId="77777777" w:rsidR="00AC7D33" w:rsidRDefault="00AC7D33" w:rsidP="00AC7D33">
                      <w:pPr>
                        <w:spacing w:after="0" w:line="240" w:lineRule="auto"/>
                      </w:pPr>
                      <w:r>
                        <w:t xml:space="preserve">Booking ID………….... Deposit Received </w:t>
                      </w:r>
                      <w:proofErr w:type="gramStart"/>
                      <w:r>
                        <w:t>on:…</w:t>
                      </w:r>
                      <w:proofErr w:type="gramEnd"/>
                      <w:r>
                        <w:t xml:space="preserve">……..…. </w:t>
                      </w:r>
                      <w:proofErr w:type="spellStart"/>
                      <w:r>
                        <w:t>Inv</w:t>
                      </w:r>
                      <w:proofErr w:type="spellEnd"/>
                      <w:r>
                        <w:t xml:space="preserve"> number…………….</w:t>
                      </w:r>
                      <w:r w:rsidR="00082BC3">
                        <w:t>..</w:t>
                      </w:r>
                      <w:r>
                        <w:t xml:space="preserve"> </w:t>
                      </w:r>
                      <w:proofErr w:type="spellStart"/>
                      <w:r w:rsidR="00082BC3">
                        <w:t>Inv</w:t>
                      </w:r>
                      <w:proofErr w:type="spellEnd"/>
                      <w:r w:rsidR="00082BC3">
                        <w:t xml:space="preserve"> </w:t>
                      </w:r>
                      <w:r>
                        <w:t xml:space="preserve">sent out…..………. </w:t>
                      </w:r>
                      <w:proofErr w:type="spellStart"/>
                      <w:r w:rsidR="00082BC3">
                        <w:t>Inv</w:t>
                      </w:r>
                      <w:proofErr w:type="spellEnd"/>
                      <w:r w:rsidR="00082BC3">
                        <w:t xml:space="preserve"> </w:t>
                      </w:r>
                      <w:r>
                        <w:t>Paid………………</w:t>
                      </w:r>
                    </w:p>
                    <w:p w14:paraId="0054A577" w14:textId="77777777" w:rsidR="00AC7D33" w:rsidRDefault="00AC7D33" w:rsidP="00AC7D3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A3D" w:rsidRPr="00A22B97">
        <w:rPr>
          <w:rFonts w:ascii="Folks" w:hAnsi="Folks" w:cs="Arial"/>
          <w:color w:val="7030A0"/>
          <w:sz w:val="24"/>
          <w:szCs w:val="24"/>
        </w:rPr>
        <w:t xml:space="preserve">Section 1 </w:t>
      </w:r>
      <w:r w:rsidR="002510AF" w:rsidRPr="00A22B97">
        <w:rPr>
          <w:rFonts w:ascii="Folks" w:hAnsi="Folks" w:cs="Arial"/>
          <w:color w:val="7030A0"/>
          <w:sz w:val="24"/>
          <w:szCs w:val="24"/>
        </w:rPr>
        <w:t xml:space="preserve">– Contact </w:t>
      </w:r>
      <w:r w:rsidR="001B3042" w:rsidRPr="00A22B97">
        <w:rPr>
          <w:rFonts w:ascii="Folks" w:hAnsi="Folks" w:cs="Arial"/>
          <w:color w:val="7030A0"/>
          <w:sz w:val="24"/>
          <w:szCs w:val="24"/>
        </w:rPr>
        <w:t xml:space="preserve">&amp; Event </w:t>
      </w:r>
      <w:r w:rsidR="00656769" w:rsidRPr="00A22B97">
        <w:rPr>
          <w:rFonts w:ascii="Folks" w:hAnsi="Folks" w:cs="Arial"/>
          <w:color w:val="7030A0"/>
          <w:sz w:val="24"/>
          <w:szCs w:val="24"/>
        </w:rPr>
        <w:t xml:space="preserve">Details </w:t>
      </w:r>
      <w:r>
        <w:rPr>
          <w:rFonts w:ascii="Folks" w:hAnsi="Folks" w:cs="Arial"/>
          <w:color w:val="7030A0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812"/>
        <w:gridCol w:w="2429"/>
        <w:gridCol w:w="690"/>
        <w:gridCol w:w="1116"/>
        <w:gridCol w:w="3821"/>
      </w:tblGrid>
      <w:tr w:rsidR="002F5E4A" w:rsidRPr="002F5E4A" w14:paraId="6DEF3B6B" w14:textId="77777777" w:rsidTr="00713E9A">
        <w:trPr>
          <w:trHeight w:val="404"/>
        </w:trPr>
        <w:tc>
          <w:tcPr>
            <w:tcW w:w="2812" w:type="dxa"/>
          </w:tcPr>
          <w:p w14:paraId="2A59F506" w14:textId="77777777" w:rsidR="001C2867" w:rsidRPr="002F5E4A" w:rsidRDefault="001C2867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Name / Organisation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5819B986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6E52A5C0" w14:textId="77777777" w:rsidTr="00713E9A">
        <w:trPr>
          <w:trHeight w:val="336"/>
        </w:trPr>
        <w:tc>
          <w:tcPr>
            <w:tcW w:w="2812" w:type="dxa"/>
          </w:tcPr>
          <w:p w14:paraId="0DC76DBD" w14:textId="77777777" w:rsidR="001C2867" w:rsidRPr="002F5E4A" w:rsidRDefault="00FC119E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Invoice </w:t>
            </w:r>
            <w:r w:rsidR="001C2867" w:rsidRPr="002F5E4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36C9947F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140F26D4" w14:textId="77777777" w:rsidTr="00713E9A">
        <w:tc>
          <w:tcPr>
            <w:tcW w:w="2812" w:type="dxa"/>
          </w:tcPr>
          <w:p w14:paraId="73AD99E1" w14:textId="77777777" w:rsidR="001C2867" w:rsidRPr="002F5E4A" w:rsidRDefault="001C2867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Daytime contact no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65F53290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right w:val="nil"/>
            </w:tcBorders>
          </w:tcPr>
          <w:p w14:paraId="0AA1B8D3" w14:textId="77777777" w:rsidR="001C2867" w:rsidRPr="002F5E4A" w:rsidRDefault="001C2867" w:rsidP="00656769">
            <w:pPr>
              <w:rPr>
                <w:rFonts w:ascii="Arial" w:hAnsi="Arial" w:cs="Arial"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3821" w:type="dxa"/>
            <w:tcBorders>
              <w:left w:val="nil"/>
            </w:tcBorders>
            <w:shd w:val="clear" w:color="auto" w:fill="D9D9D9" w:themeFill="background1" w:themeFillShade="D9"/>
          </w:tcPr>
          <w:p w14:paraId="793C2973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6EA4D235" w14:textId="77777777" w:rsidTr="00713E9A">
        <w:tc>
          <w:tcPr>
            <w:tcW w:w="2812" w:type="dxa"/>
          </w:tcPr>
          <w:p w14:paraId="245144D8" w14:textId="77777777" w:rsidR="001C2867" w:rsidRPr="002F5E4A" w:rsidRDefault="001C2867" w:rsidP="00372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5CCAE44A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11439AF0" w14:textId="77777777" w:rsidTr="00713E9A">
        <w:tc>
          <w:tcPr>
            <w:tcW w:w="2812" w:type="dxa"/>
          </w:tcPr>
          <w:p w14:paraId="4421279A" w14:textId="77777777" w:rsidR="00BA2762" w:rsidRPr="002F5E4A" w:rsidRDefault="00BA2762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Responsible Person who will be at the Event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F90B99" w14:textId="77777777" w:rsidR="00BA2762" w:rsidRPr="002F5E4A" w:rsidRDefault="00BA2762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937" w:type="dxa"/>
            <w:gridSpan w:val="2"/>
            <w:shd w:val="clear" w:color="auto" w:fill="D9D9D9" w:themeFill="background1" w:themeFillShade="D9"/>
          </w:tcPr>
          <w:p w14:paraId="5B3EBF74" w14:textId="77777777" w:rsidR="00BA2762" w:rsidRPr="002F5E4A" w:rsidRDefault="00BA2762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</w:tr>
    </w:tbl>
    <w:p w14:paraId="699B9BD6" w14:textId="77777777" w:rsidR="000473DE" w:rsidRPr="002F5E4A" w:rsidRDefault="000473DE" w:rsidP="00D2286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374"/>
        <w:gridCol w:w="2831"/>
        <w:gridCol w:w="3133"/>
        <w:gridCol w:w="2530"/>
      </w:tblGrid>
      <w:tr w:rsidR="002F5E4A" w:rsidRPr="002F5E4A" w14:paraId="729FF66A" w14:textId="77777777" w:rsidTr="00713E9A">
        <w:tc>
          <w:tcPr>
            <w:tcW w:w="2376" w:type="dxa"/>
          </w:tcPr>
          <w:p w14:paraId="11B658DB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B7B838E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6C72A8B0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Type of Event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05BE5A6F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4A" w:rsidRPr="002F5E4A" w14:paraId="7031BB3E" w14:textId="77777777" w:rsidTr="00713E9A">
        <w:tc>
          <w:tcPr>
            <w:tcW w:w="2376" w:type="dxa"/>
          </w:tcPr>
          <w:p w14:paraId="7DBD3325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start time</w:t>
            </w:r>
          </w:p>
          <w:p w14:paraId="5E600F58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F5E4A">
              <w:rPr>
                <w:rFonts w:ascii="Arial" w:hAnsi="Arial" w:cs="Arial"/>
                <w:b/>
              </w:rPr>
              <w:t>incl</w:t>
            </w:r>
            <w:proofErr w:type="spellEnd"/>
            <w:r w:rsidRPr="002F5E4A">
              <w:rPr>
                <w:rFonts w:ascii="Arial" w:hAnsi="Arial" w:cs="Arial"/>
                <w:b/>
              </w:rPr>
              <w:t xml:space="preserve"> </w:t>
            </w:r>
            <w:r w:rsidRPr="002F5E4A">
              <w:rPr>
                <w:rFonts w:ascii="Arial" w:hAnsi="Arial" w:cs="Arial"/>
                <w:b/>
                <w:sz w:val="20"/>
                <w:szCs w:val="20"/>
              </w:rPr>
              <w:t>set up time)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399B61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0B0AAE1C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end time</w:t>
            </w:r>
          </w:p>
          <w:p w14:paraId="33C621CB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F5E4A">
              <w:rPr>
                <w:rFonts w:ascii="Arial" w:hAnsi="Arial" w:cs="Arial"/>
                <w:b/>
              </w:rPr>
              <w:t>incl</w:t>
            </w:r>
            <w:proofErr w:type="spellEnd"/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 clear out time)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530B365F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4A" w:rsidRPr="002F5E4A" w14:paraId="3656B020" w14:textId="77777777" w:rsidTr="00713E9A">
        <w:tc>
          <w:tcPr>
            <w:tcW w:w="2376" w:type="dxa"/>
          </w:tcPr>
          <w:p w14:paraId="3EE92678" w14:textId="77777777" w:rsidR="001C2867" w:rsidRPr="002F5E4A" w:rsidRDefault="001C286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Total time booked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75A7A2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69ACA3C0" w14:textId="77777777" w:rsidR="001C2867" w:rsidRPr="002F5E4A" w:rsidRDefault="00E750F4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1C2867" w:rsidRPr="002F5E4A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1F12FBE8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4A" w:rsidRPr="002F5E4A" w14:paraId="3E4F36BC" w14:textId="77777777" w:rsidTr="00713E9A">
        <w:tc>
          <w:tcPr>
            <w:tcW w:w="2376" w:type="dxa"/>
          </w:tcPr>
          <w:p w14:paraId="36AF81FC" w14:textId="77777777" w:rsidR="00372B41" w:rsidRPr="002F5E4A" w:rsidRDefault="00372B41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Caterer name &amp; contact details</w:t>
            </w:r>
            <w:r w:rsidR="00BA2762" w:rsidRPr="002F5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762" w:rsidRPr="002F5E4A">
              <w:rPr>
                <w:rFonts w:ascii="Arial" w:hAnsi="Arial" w:cs="Arial"/>
                <w:b/>
                <w:sz w:val="18"/>
                <w:szCs w:val="20"/>
              </w:rPr>
              <w:t>(if applicable)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061A6988" w14:textId="77777777" w:rsidR="00372B41" w:rsidRPr="002F5E4A" w:rsidRDefault="00372B41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3AA34" w14:textId="77777777" w:rsidR="001C2867" w:rsidRPr="002A74C2" w:rsidRDefault="001C2867" w:rsidP="00D2286D">
      <w:pPr>
        <w:spacing w:after="0" w:line="240" w:lineRule="auto"/>
        <w:rPr>
          <w:rFonts w:ascii="Folks" w:hAnsi="Folks" w:cs="Arial"/>
          <w:sz w:val="16"/>
          <w:szCs w:val="16"/>
        </w:rPr>
      </w:pPr>
    </w:p>
    <w:p w14:paraId="41D579E9" w14:textId="77777777" w:rsidR="009A2A5E" w:rsidRPr="00C17372" w:rsidRDefault="009A2A5E" w:rsidP="00D2286D">
      <w:pPr>
        <w:spacing w:after="0" w:line="240" w:lineRule="auto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35B2C493" w14:textId="77777777" w:rsidR="003053B1" w:rsidRPr="008B238E" w:rsidRDefault="00AD7CEB" w:rsidP="00D874CE">
      <w:pPr>
        <w:pBdr>
          <w:bottom w:val="single" w:sz="12" w:space="1" w:color="7030A0"/>
        </w:pBd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Section 2</w:t>
      </w:r>
      <w:r w:rsidR="00922F50" w:rsidRPr="008B238E">
        <w:rPr>
          <w:rFonts w:ascii="Arial" w:hAnsi="Arial" w:cs="Arial"/>
          <w:color w:val="7030A0"/>
          <w:sz w:val="24"/>
          <w:szCs w:val="24"/>
        </w:rPr>
        <w:t xml:space="preserve"> - </w:t>
      </w:r>
      <w:r w:rsidR="003053B1" w:rsidRPr="008B238E">
        <w:rPr>
          <w:rFonts w:ascii="Arial" w:hAnsi="Arial" w:cs="Arial"/>
          <w:color w:val="7030A0"/>
          <w:sz w:val="24"/>
          <w:szCs w:val="24"/>
        </w:rPr>
        <w:t>Use of space/ equipment required</w:t>
      </w:r>
      <w:r w:rsidR="00DD4106">
        <w:rPr>
          <w:rFonts w:ascii="Arial" w:hAnsi="Arial" w:cs="Arial"/>
          <w:color w:val="7030A0"/>
          <w:sz w:val="24"/>
          <w:szCs w:val="24"/>
        </w:rPr>
        <w:t xml:space="preserve"> and charges</w:t>
      </w:r>
    </w:p>
    <w:p w14:paraId="262C0895" w14:textId="77777777" w:rsidR="00922F50" w:rsidRPr="008B238E" w:rsidRDefault="00703C22" w:rsidP="00D2286D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="007B1C89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7B1C89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    Total £</w:t>
      </w:r>
    </w:p>
    <w:tbl>
      <w:tblPr>
        <w:tblStyle w:val="TableGrid"/>
        <w:tblW w:w="10900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559"/>
        <w:gridCol w:w="284"/>
        <w:gridCol w:w="2126"/>
        <w:gridCol w:w="142"/>
        <w:gridCol w:w="2110"/>
        <w:gridCol w:w="16"/>
      </w:tblGrid>
      <w:tr w:rsidR="00A54D93" w:rsidRPr="00AD7CEB" w14:paraId="0A4713D1" w14:textId="77777777" w:rsidTr="00B635CB">
        <w:trPr>
          <w:trHeight w:val="603"/>
        </w:trPr>
        <w:tc>
          <w:tcPr>
            <w:tcW w:w="3529" w:type="dxa"/>
          </w:tcPr>
          <w:p w14:paraId="0251F30E" w14:textId="77777777" w:rsidR="00A54D93" w:rsidRPr="00730637" w:rsidRDefault="00A54D93" w:rsidP="00505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61909" w14:textId="77777777" w:rsidR="00A54D93" w:rsidRPr="00730637" w:rsidRDefault="00A54D93" w:rsidP="00F0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Gym/Sports Hall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5B238C" w14:textId="77777777" w:rsidR="00A54D93" w:rsidRPr="00AD7CEB" w:rsidRDefault="00A54D93" w:rsidP="00F0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  <w:p w14:paraId="3D6F81F5" w14:textId="77777777" w:rsidR="00A54D93" w:rsidRPr="00AD7CEB" w:rsidRDefault="00A54D93" w:rsidP="00F0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79D97482" w14:textId="417CE781" w:rsidR="00A54D93" w:rsidRPr="00AD7CEB" w:rsidRDefault="00A54D93" w:rsidP="00A54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Number of hours: 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_____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1A4CFB">
              <w:rPr>
                <w:rFonts w:ascii="Arial" w:hAnsi="Arial" w:cs="Arial"/>
                <w:b/>
                <w:sz w:val="20"/>
                <w:szCs w:val="20"/>
              </w:rPr>
              <w:t>at £1</w:t>
            </w:r>
            <w:r w:rsidR="004B2C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hour.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26579DA2" w14:textId="77777777" w:rsidR="00A54D93" w:rsidRPr="00AD7CEB" w:rsidRDefault="00A54D93" w:rsidP="00BE0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A54D93" w:rsidRPr="00AD7CEB" w14:paraId="56853930" w14:textId="77777777" w:rsidTr="00B635CB">
        <w:tc>
          <w:tcPr>
            <w:tcW w:w="3529" w:type="dxa"/>
          </w:tcPr>
          <w:p w14:paraId="63CFE2BC" w14:textId="77777777" w:rsidR="00A54D93" w:rsidRPr="00730637" w:rsidRDefault="00A54D93" w:rsidP="00F0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Kitchen/Social Area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3A2DC6" w14:textId="77777777" w:rsidR="00A54D93" w:rsidRPr="00AD7CEB" w:rsidRDefault="00A54D93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3969" w:type="dxa"/>
            <w:gridSpan w:val="3"/>
          </w:tcPr>
          <w:p w14:paraId="07FAD8DA" w14:textId="77777777" w:rsidR="00A54D93" w:rsidRPr="00AD7CEB" w:rsidRDefault="00A54D93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gramStart"/>
            <w:r w:rsidRPr="00AD7CEB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</w:t>
            </w:r>
            <w:proofErr w:type="gramEnd"/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1A4C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at £8</w:t>
            </w:r>
            <w:r w:rsidRPr="00A54D93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per hour.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3D5DE775" w14:textId="77777777" w:rsidR="00A54D93" w:rsidRPr="00AD7CEB" w:rsidRDefault="00730637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A54D93" w:rsidRPr="00AD7CEB" w14:paraId="67992C4A" w14:textId="77777777" w:rsidTr="00B635CB">
        <w:tc>
          <w:tcPr>
            <w:tcW w:w="3529" w:type="dxa"/>
          </w:tcPr>
          <w:p w14:paraId="4FEFBD6E" w14:textId="77777777" w:rsidR="00A54D93" w:rsidRPr="00730637" w:rsidRDefault="00A54D93" w:rsidP="0073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Project/Art Room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42FA61" w14:textId="77777777" w:rsidR="00A54D93" w:rsidRPr="00AD7CEB" w:rsidRDefault="00A54D93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3969" w:type="dxa"/>
            <w:gridSpan w:val="3"/>
          </w:tcPr>
          <w:p w14:paraId="138C37C7" w14:textId="77777777" w:rsidR="00A54D93" w:rsidRPr="00AD7CEB" w:rsidRDefault="00A54D93" w:rsidP="00A54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_____ 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at £10 per hour</w:t>
            </w:r>
          </w:p>
          <w:p w14:paraId="05448D49" w14:textId="77777777" w:rsidR="00A54D93" w:rsidRPr="00AD7CEB" w:rsidRDefault="00A54D93" w:rsidP="00DD4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31ECE1A4" w14:textId="77777777" w:rsidR="00A54D93" w:rsidRPr="00AD7CEB" w:rsidRDefault="00A54D93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E32FBC" w:rsidRPr="00AD7CEB" w14:paraId="2F922A82" w14:textId="77777777" w:rsidTr="00B635CB">
        <w:trPr>
          <w:gridAfter w:val="1"/>
          <w:wAfter w:w="16" w:type="dxa"/>
          <w:trHeight w:val="400"/>
        </w:trPr>
        <w:tc>
          <w:tcPr>
            <w:tcW w:w="3529" w:type="dxa"/>
          </w:tcPr>
          <w:p w14:paraId="7A44F94E" w14:textId="77777777" w:rsidR="00E32FBC" w:rsidRPr="00730637" w:rsidRDefault="0050563A" w:rsidP="0073063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Music</w:t>
            </w:r>
            <w:r w:rsidR="00E32FBC" w:rsidRPr="00730637">
              <w:rPr>
                <w:rFonts w:ascii="Arial" w:hAnsi="Arial" w:cs="Arial"/>
                <w:b/>
                <w:sz w:val="24"/>
                <w:szCs w:val="24"/>
              </w:rPr>
              <w:t xml:space="preserve"> Room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1D3127" w14:textId="77777777" w:rsidR="00E32FBC" w:rsidRPr="00AD7CEB" w:rsidRDefault="00E32FBC" w:rsidP="007B1C89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4111" w:type="dxa"/>
            <w:gridSpan w:val="4"/>
          </w:tcPr>
          <w:p w14:paraId="51F37CE9" w14:textId="77777777" w:rsidR="00E32FBC" w:rsidRPr="00AD7CEB" w:rsidRDefault="00E32FBC" w:rsidP="00661A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Number of Hours: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_____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30637">
              <w:rPr>
                <w:rFonts w:ascii="Arial" w:hAnsi="Arial" w:cs="Arial"/>
                <w:b/>
                <w:sz w:val="20"/>
                <w:szCs w:val="20"/>
              </w:rPr>
              <w:t>at £</w:t>
            </w:r>
            <w:r w:rsidR="00661A27">
              <w:rPr>
                <w:rFonts w:ascii="Arial" w:hAnsi="Arial" w:cs="Arial"/>
                <w:b/>
                <w:sz w:val="20"/>
                <w:szCs w:val="20"/>
              </w:rPr>
              <w:t>7.50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per hour</w:t>
            </w:r>
            <w:r w:rsidR="00DA5D76" w:rsidRPr="00AD7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050BC506" w14:textId="77777777" w:rsidR="00E32FBC" w:rsidRPr="00AD7CEB" w:rsidRDefault="00E32FBC" w:rsidP="007B1C8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D4106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E32FBC" w:rsidRPr="00AD7CEB" w14:paraId="54644CCC" w14:textId="77777777" w:rsidTr="00B635CB">
        <w:trPr>
          <w:gridAfter w:val="1"/>
          <w:wAfter w:w="16" w:type="dxa"/>
          <w:trHeight w:val="406"/>
        </w:trPr>
        <w:tc>
          <w:tcPr>
            <w:tcW w:w="3529" w:type="dxa"/>
          </w:tcPr>
          <w:p w14:paraId="157580F7" w14:textId="77777777" w:rsidR="00E32FBC" w:rsidRPr="00AD7CEB" w:rsidRDefault="00A54D93" w:rsidP="0073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37">
              <w:rPr>
                <w:rFonts w:ascii="Arial" w:hAnsi="Arial" w:cs="Arial"/>
                <w:b/>
                <w:sz w:val="24"/>
                <w:szCs w:val="20"/>
              </w:rPr>
              <w:t>Whole building hired.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E13EFF" w14:textId="77777777" w:rsidR="00E32FBC" w:rsidRPr="00AD7CEB" w:rsidRDefault="00730637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106">
              <w:rPr>
                <w:rFonts w:ascii="Arial" w:hAnsi="Arial" w:cs="Arial"/>
                <w:b/>
                <w:color w:val="7030A0"/>
                <w:sz w:val="20"/>
                <w:szCs w:val="20"/>
                <w:highlight w:val="lightGray"/>
              </w:rPr>
              <w:t>Yes/No</w:t>
            </w:r>
          </w:p>
        </w:tc>
        <w:tc>
          <w:tcPr>
            <w:tcW w:w="4111" w:type="dxa"/>
            <w:gridSpan w:val="4"/>
          </w:tcPr>
          <w:p w14:paraId="773AB079" w14:textId="0C82A3F9" w:rsidR="00E32FBC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gramStart"/>
            <w:r w:rsidRPr="00AD7CEB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</w:t>
            </w:r>
            <w:proofErr w:type="gramEnd"/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£</w:t>
            </w:r>
            <w:r w:rsidR="004B2CCC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per hour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21910B1E" w14:textId="77777777" w:rsidR="00E32FBC" w:rsidRPr="00AD7CEB" w:rsidRDefault="00DD4106" w:rsidP="00730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</w:tr>
      <w:tr w:rsidR="00730637" w:rsidRPr="00AD7CEB" w14:paraId="2BF22747" w14:textId="77777777" w:rsidTr="00B635CB">
        <w:trPr>
          <w:gridAfter w:val="4"/>
          <w:wAfter w:w="4394" w:type="dxa"/>
          <w:trHeight w:val="452"/>
        </w:trPr>
        <w:tc>
          <w:tcPr>
            <w:tcW w:w="3529" w:type="dxa"/>
          </w:tcPr>
          <w:p w14:paraId="26E31237" w14:textId="77777777" w:rsidR="00730637" w:rsidRPr="00AD7CEB" w:rsidRDefault="00730637" w:rsidP="0073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37">
              <w:rPr>
                <w:rFonts w:ascii="Arial" w:hAnsi="Arial" w:cs="Arial"/>
                <w:b/>
                <w:sz w:val="24"/>
                <w:szCs w:val="20"/>
              </w:rPr>
              <w:t>Music</w:t>
            </w:r>
          </w:p>
        </w:tc>
        <w:tc>
          <w:tcPr>
            <w:tcW w:w="1134" w:type="dxa"/>
          </w:tcPr>
          <w:p w14:paraId="703E953B" w14:textId="77777777" w:rsidR="00730637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Live? </w:t>
            </w: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1843" w:type="dxa"/>
            <w:gridSpan w:val="2"/>
          </w:tcPr>
          <w:p w14:paraId="2BEFDCB0" w14:textId="77777777" w:rsidR="00730637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Recorded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Yes/No</w:t>
            </w:r>
          </w:p>
        </w:tc>
      </w:tr>
      <w:tr w:rsidR="00F05907" w:rsidRPr="00AD7CEB" w14:paraId="072C6BC6" w14:textId="77777777" w:rsidTr="00B635CB">
        <w:trPr>
          <w:gridAfter w:val="1"/>
          <w:wAfter w:w="16" w:type="dxa"/>
          <w:trHeight w:val="360"/>
        </w:trPr>
        <w:tc>
          <w:tcPr>
            <w:tcW w:w="3529" w:type="dxa"/>
          </w:tcPr>
          <w:p w14:paraId="03D99262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Format i.e. for class/ disco/dance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/background/other- give details</w:t>
            </w:r>
          </w:p>
        </w:tc>
        <w:tc>
          <w:tcPr>
            <w:tcW w:w="2693" w:type="dxa"/>
            <w:gridSpan w:val="2"/>
          </w:tcPr>
          <w:p w14:paraId="4CD166EF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1866B48C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How many performers attending?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7290A8B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64C5D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2F3231" w14:textId="77777777" w:rsidR="00CD1A3D" w:rsidRPr="00AD7CEB" w:rsidRDefault="00CD1A3D" w:rsidP="00D228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A5628A" w14:textId="77777777" w:rsidR="00D874CE" w:rsidRPr="00AD7CEB" w:rsidRDefault="00D874CE" w:rsidP="00D2286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AD7CEB">
        <w:rPr>
          <w:rFonts w:ascii="Arial" w:hAnsi="Arial" w:cs="Arial"/>
          <w:b/>
          <w:color w:val="7030A0"/>
          <w:sz w:val="20"/>
          <w:szCs w:val="20"/>
        </w:rPr>
        <w:t>Payment</w:t>
      </w:r>
    </w:p>
    <w:tbl>
      <w:tblPr>
        <w:tblStyle w:val="TableGrid"/>
        <w:tblW w:w="324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668"/>
        <w:gridCol w:w="1578"/>
      </w:tblGrid>
      <w:tr w:rsidR="000B69D2" w:rsidRPr="00AD7CEB" w14:paraId="7F98F887" w14:textId="77777777" w:rsidTr="000B69D2">
        <w:trPr>
          <w:trHeight w:val="348"/>
        </w:trPr>
        <w:tc>
          <w:tcPr>
            <w:tcW w:w="1668" w:type="dxa"/>
            <w:tcBorders>
              <w:bottom w:val="single" w:sz="12" w:space="0" w:color="7030A0"/>
            </w:tcBorders>
          </w:tcPr>
          <w:p w14:paraId="7AC1E859" w14:textId="77777777" w:rsidR="000B69D2" w:rsidRPr="00AD7CEB" w:rsidRDefault="000B69D2" w:rsidP="00AD7C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578" w:type="dxa"/>
            <w:tcBorders>
              <w:bottom w:val="single" w:sz="12" w:space="0" w:color="7030A0"/>
            </w:tcBorders>
            <w:shd w:val="clear" w:color="auto" w:fill="D9D9D9" w:themeFill="background1" w:themeFillShade="D9"/>
          </w:tcPr>
          <w:p w14:paraId="7BFBA294" w14:textId="77777777" w:rsidR="000B69D2" w:rsidRPr="00AD7CEB" w:rsidRDefault="000B69D2" w:rsidP="00AD7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2A83617C" w14:textId="77777777" w:rsidR="009A2A5E" w:rsidRPr="008B238E" w:rsidRDefault="009A2A5E" w:rsidP="00D2286D">
      <w:pPr>
        <w:spacing w:after="0" w:line="240" w:lineRule="auto"/>
        <w:rPr>
          <w:rFonts w:ascii="Arial" w:hAnsi="Arial" w:cs="Arial"/>
        </w:rPr>
      </w:pPr>
    </w:p>
    <w:p w14:paraId="0D3F9111" w14:textId="6E3FBAE8" w:rsidR="009D2954" w:rsidRPr="00A04EF2" w:rsidRDefault="00531304" w:rsidP="00A04EF2">
      <w:pPr>
        <w:spacing w:after="0" w:line="240" w:lineRule="auto"/>
        <w:rPr>
          <w:rFonts w:ascii="Arial" w:hAnsi="Arial" w:cs="Arial"/>
          <w:b/>
        </w:rPr>
      </w:pPr>
      <w:r w:rsidRPr="008B238E">
        <w:rPr>
          <w:rFonts w:ascii="Arial" w:hAnsi="Arial" w:cs="Arial"/>
        </w:rPr>
        <w:t xml:space="preserve">Cheques </w:t>
      </w:r>
      <w:r w:rsidR="00E447B1" w:rsidRPr="008B238E">
        <w:rPr>
          <w:rFonts w:ascii="Arial" w:hAnsi="Arial" w:cs="Arial"/>
        </w:rPr>
        <w:t xml:space="preserve">should be </w:t>
      </w:r>
      <w:r w:rsidRPr="008B238E">
        <w:rPr>
          <w:rFonts w:ascii="Arial" w:hAnsi="Arial" w:cs="Arial"/>
        </w:rPr>
        <w:t xml:space="preserve">made payable to </w:t>
      </w:r>
      <w:r w:rsidRPr="008B238E">
        <w:rPr>
          <w:rFonts w:ascii="Arial" w:hAnsi="Arial" w:cs="Arial"/>
          <w:b/>
        </w:rPr>
        <w:t xml:space="preserve">Bradford on Avon Town Council </w:t>
      </w:r>
      <w:r w:rsidRPr="008B238E">
        <w:rPr>
          <w:rFonts w:ascii="Arial" w:hAnsi="Arial" w:cs="Arial"/>
        </w:rPr>
        <w:t xml:space="preserve">and </w:t>
      </w:r>
      <w:r w:rsidR="00AA5630" w:rsidRPr="008B238E">
        <w:rPr>
          <w:rFonts w:ascii="Arial" w:hAnsi="Arial" w:cs="Arial"/>
        </w:rPr>
        <w:t>returned to the Hall</w:t>
      </w:r>
      <w:r w:rsidRPr="008B238E">
        <w:rPr>
          <w:rFonts w:ascii="Arial" w:hAnsi="Arial" w:cs="Arial"/>
        </w:rPr>
        <w:t xml:space="preserve"> Manager, St Margaret’s Hall, St Margaret’s Street, Bradford on Avon, Wiltshire BA15 1DE</w:t>
      </w:r>
      <w:r w:rsidR="00C35404" w:rsidRPr="008B238E">
        <w:rPr>
          <w:rFonts w:ascii="Arial" w:hAnsi="Arial" w:cs="Arial"/>
        </w:rPr>
        <w:t xml:space="preserve"> </w:t>
      </w:r>
      <w:r w:rsidR="00B01E88" w:rsidRPr="008B238E">
        <w:rPr>
          <w:rFonts w:ascii="Arial" w:hAnsi="Arial" w:cs="Arial"/>
        </w:rPr>
        <w:t>(</w:t>
      </w:r>
      <w:r w:rsidR="009F18FC">
        <w:rPr>
          <w:rFonts w:ascii="Arial" w:hAnsi="Arial" w:cs="Arial"/>
        </w:rPr>
        <w:t>T</w:t>
      </w:r>
      <w:r w:rsidR="00B01E88" w:rsidRPr="008B238E">
        <w:rPr>
          <w:rFonts w:ascii="Arial" w:hAnsi="Arial" w:cs="Arial"/>
        </w:rPr>
        <w:t>el: 01225 309210</w:t>
      </w:r>
      <w:r w:rsidR="00031654" w:rsidRPr="008B238E">
        <w:rPr>
          <w:rFonts w:ascii="Arial" w:hAnsi="Arial" w:cs="Arial"/>
        </w:rPr>
        <w:t xml:space="preserve">) </w:t>
      </w:r>
      <w:r w:rsidR="00C35404" w:rsidRPr="008B238E">
        <w:rPr>
          <w:rFonts w:ascii="Arial" w:hAnsi="Arial" w:cs="Arial"/>
        </w:rPr>
        <w:t xml:space="preserve">email </w:t>
      </w:r>
      <w:r w:rsidR="00117A93" w:rsidRPr="008B238E">
        <w:rPr>
          <w:rFonts w:ascii="Arial" w:hAnsi="Arial" w:cs="Arial"/>
          <w:b/>
        </w:rPr>
        <w:t xml:space="preserve">smh@bradfordonavontowncouncil.gov.uk </w:t>
      </w:r>
      <w:r w:rsidR="00117A93" w:rsidRPr="008B238E">
        <w:rPr>
          <w:rFonts w:ascii="Arial" w:hAnsi="Arial" w:cs="Arial"/>
        </w:rPr>
        <w:t>or to pay by bank</w:t>
      </w:r>
      <w:r w:rsidR="00AA5630" w:rsidRPr="008B238E">
        <w:rPr>
          <w:rFonts w:ascii="Arial" w:hAnsi="Arial" w:cs="Arial"/>
        </w:rPr>
        <w:t xml:space="preserve"> transfer contact the Hall</w:t>
      </w:r>
      <w:r w:rsidR="00117A93" w:rsidRPr="008B238E">
        <w:rPr>
          <w:rFonts w:ascii="Arial" w:hAnsi="Arial" w:cs="Arial"/>
        </w:rPr>
        <w:t xml:space="preserve"> Manager for </w:t>
      </w:r>
      <w:proofErr w:type="gramStart"/>
      <w:r w:rsidR="00117A93" w:rsidRPr="008B238E">
        <w:rPr>
          <w:rFonts w:ascii="Arial" w:hAnsi="Arial" w:cs="Arial"/>
        </w:rPr>
        <w:t>details</w:t>
      </w:r>
      <w:r w:rsidR="00031654" w:rsidRPr="008B238E">
        <w:rPr>
          <w:rFonts w:ascii="Arial" w:hAnsi="Arial" w:cs="Arial"/>
        </w:rPr>
        <w:t xml:space="preserve"> </w:t>
      </w:r>
      <w:r w:rsidR="00117A93" w:rsidRPr="008B238E">
        <w:rPr>
          <w:rFonts w:ascii="Arial" w:hAnsi="Arial" w:cs="Arial"/>
        </w:rPr>
        <w:t>.</w:t>
      </w:r>
      <w:proofErr w:type="gramEnd"/>
    </w:p>
    <w:p w14:paraId="5AACE36F" w14:textId="77777777" w:rsidR="00713E9A" w:rsidRDefault="00713E9A" w:rsidP="00DE6448">
      <w:pPr>
        <w:pBdr>
          <w:bottom w:val="single" w:sz="4" w:space="0" w:color="7F7F7F" w:themeColor="text1" w:themeTint="80"/>
        </w:pBdr>
        <w:spacing w:after="0" w:line="240" w:lineRule="auto"/>
        <w:rPr>
          <w:rFonts w:ascii="Arial" w:hAnsi="Arial" w:cs="Arial"/>
        </w:rPr>
      </w:pPr>
    </w:p>
    <w:p w14:paraId="359E043F" w14:textId="77777777" w:rsidR="00022282" w:rsidRPr="00DA5D76" w:rsidRDefault="00022282" w:rsidP="00DE6448">
      <w:pPr>
        <w:pBdr>
          <w:bottom w:val="single" w:sz="4" w:space="0" w:color="7F7F7F" w:themeColor="text1" w:themeTint="80"/>
        </w:pBdr>
        <w:spacing w:after="0" w:line="240" w:lineRule="auto"/>
        <w:rPr>
          <w:rFonts w:ascii="Arial" w:hAnsi="Arial" w:cs="Arial"/>
        </w:rPr>
      </w:pPr>
    </w:p>
    <w:p w14:paraId="0A15C672" w14:textId="63176B9B" w:rsidR="00DA5D76" w:rsidRDefault="009D2954" w:rsidP="009D2954">
      <w:pPr>
        <w:spacing w:after="0" w:line="240" w:lineRule="auto"/>
        <w:rPr>
          <w:rFonts w:ascii="Arial" w:hAnsi="Arial" w:cs="Arial"/>
        </w:rPr>
      </w:pPr>
      <w:r w:rsidRPr="008B238E">
        <w:rPr>
          <w:rFonts w:ascii="Arial" w:hAnsi="Arial" w:cs="Arial"/>
          <w:b/>
        </w:rPr>
        <w:t>I confirm</w:t>
      </w:r>
      <w:r w:rsidRPr="008B238E">
        <w:rPr>
          <w:rFonts w:ascii="Arial" w:hAnsi="Arial" w:cs="Arial"/>
        </w:rPr>
        <w:t xml:space="preserve"> that I have read and understood the full terms and conditions of hire (dated </w:t>
      </w:r>
      <w:r w:rsidR="0070357B">
        <w:rPr>
          <w:rFonts w:ascii="Arial" w:hAnsi="Arial" w:cs="Arial"/>
        </w:rPr>
        <w:t>April 2018</w:t>
      </w:r>
      <w:r w:rsidR="00DE6448">
        <w:rPr>
          <w:rFonts w:ascii="Arial" w:hAnsi="Arial" w:cs="Arial"/>
        </w:rPr>
        <w:t xml:space="preserve">) and agree to abide by them. </w:t>
      </w:r>
      <w:r w:rsidRPr="008B238E">
        <w:rPr>
          <w:rFonts w:ascii="Arial" w:hAnsi="Arial" w:cs="Arial"/>
        </w:rPr>
        <w:t>I enclose a copy of our public liability insurance certificate (organisations and businesses only, if appropriate).</w:t>
      </w:r>
      <w:r w:rsidR="001A2422">
        <w:rPr>
          <w:rFonts w:ascii="Arial" w:hAnsi="Arial" w:cs="Arial"/>
        </w:rPr>
        <w:t xml:space="preserve"> I understand that if I exceeded my booked time, or make use of non-booked </w:t>
      </w:r>
      <w:r w:rsidR="00DE6448">
        <w:rPr>
          <w:rFonts w:ascii="Arial" w:hAnsi="Arial" w:cs="Arial"/>
        </w:rPr>
        <w:t>facilities</w:t>
      </w:r>
      <w:r w:rsidR="001A2422">
        <w:rPr>
          <w:rFonts w:ascii="Arial" w:hAnsi="Arial" w:cs="Arial"/>
        </w:rPr>
        <w:t xml:space="preserve"> these extra cost will be invoiced after my event. (</w:t>
      </w:r>
      <w:r w:rsidR="00DE6448">
        <w:rPr>
          <w:rFonts w:ascii="Arial" w:hAnsi="Arial" w:cs="Arial"/>
        </w:rPr>
        <w:t>Extra</w:t>
      </w:r>
      <w:r w:rsidR="001A2422">
        <w:rPr>
          <w:rFonts w:ascii="Arial" w:hAnsi="Arial" w:cs="Arial"/>
        </w:rPr>
        <w:t xml:space="preserve"> time per half hour).</w:t>
      </w:r>
      <w:r w:rsidR="00DE6448">
        <w:rPr>
          <w:rFonts w:ascii="Arial" w:hAnsi="Arial" w:cs="Arial"/>
        </w:rPr>
        <w:t xml:space="preserve"> I understand that any changes to</w:t>
      </w:r>
      <w:r w:rsidR="00730637">
        <w:rPr>
          <w:rFonts w:ascii="Arial" w:hAnsi="Arial" w:cs="Arial"/>
        </w:rPr>
        <w:t xml:space="preserve"> the requested setup of the centre</w:t>
      </w:r>
      <w:r w:rsidR="00DE6448">
        <w:rPr>
          <w:rFonts w:ascii="Arial" w:hAnsi="Arial" w:cs="Arial"/>
        </w:rPr>
        <w:t xml:space="preserve"> will be at the discretion of the duty manager.</w:t>
      </w:r>
    </w:p>
    <w:p w14:paraId="006AC9ED" w14:textId="77777777" w:rsidR="00DA5D76" w:rsidRDefault="00DA5D76" w:rsidP="009D2954">
      <w:pPr>
        <w:spacing w:after="0" w:line="240" w:lineRule="auto"/>
        <w:rPr>
          <w:rFonts w:ascii="Arial" w:hAnsi="Arial" w:cs="Arial"/>
        </w:rPr>
      </w:pPr>
    </w:p>
    <w:p w14:paraId="1BD139A7" w14:textId="77777777" w:rsidR="00B635CB" w:rsidRDefault="009D2954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  <w:r w:rsidRPr="008B238E">
        <w:rPr>
          <w:rFonts w:ascii="Arial" w:hAnsi="Arial" w:cs="Arial"/>
          <w:b/>
        </w:rPr>
        <w:lastRenderedPageBreak/>
        <w:t xml:space="preserve">Print name:                                                                Signature:                                                                    </w:t>
      </w:r>
    </w:p>
    <w:p w14:paraId="449D8A1E" w14:textId="77777777" w:rsidR="00B635CB" w:rsidRDefault="00B635CB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6AC88D0E" w14:textId="77777777" w:rsidR="009D2954" w:rsidRDefault="009D2954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  <w:r w:rsidRPr="008B238E">
        <w:rPr>
          <w:rFonts w:ascii="Arial" w:hAnsi="Arial" w:cs="Arial"/>
          <w:b/>
        </w:rPr>
        <w:t>Date:</w:t>
      </w:r>
    </w:p>
    <w:p w14:paraId="2AD846AD" w14:textId="77777777" w:rsidR="00730637" w:rsidRDefault="00730637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461C269A" w14:textId="77777777" w:rsidR="0063160F" w:rsidRDefault="0063160F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4101ADEC" w14:textId="194CCB05" w:rsidR="00082B78" w:rsidRPr="00082B78" w:rsidRDefault="00B635CB" w:rsidP="00082B78">
      <w:pPr>
        <w:pBdr>
          <w:bottom w:val="single" w:sz="12" w:space="1" w:color="7030A0"/>
        </w:pBdr>
        <w:spacing w:after="0" w:line="240" w:lineRule="auto"/>
        <w:rPr>
          <w:rFonts w:ascii="Folks" w:hAnsi="Folks" w:cs="Arial"/>
          <w:i/>
          <w:color w:val="FF0000"/>
          <w:sz w:val="24"/>
          <w:szCs w:val="24"/>
        </w:rPr>
      </w:pPr>
      <w:r>
        <w:rPr>
          <w:rFonts w:ascii="Folks" w:hAnsi="Folks" w:cs="Arial"/>
          <w:color w:val="FF0000"/>
          <w:sz w:val="24"/>
          <w:szCs w:val="24"/>
        </w:rPr>
        <w:t xml:space="preserve">– Charges from </w:t>
      </w:r>
      <w:r w:rsidR="004B2CCC">
        <w:rPr>
          <w:rFonts w:ascii="Folks" w:hAnsi="Folks" w:cs="Arial"/>
          <w:color w:val="FF0000"/>
          <w:sz w:val="24"/>
          <w:szCs w:val="24"/>
        </w:rPr>
        <w:t>1st</w:t>
      </w:r>
      <w:r>
        <w:rPr>
          <w:rFonts w:ascii="Folks" w:hAnsi="Folks" w:cs="Arial"/>
          <w:color w:val="FF0000"/>
          <w:sz w:val="24"/>
          <w:szCs w:val="24"/>
        </w:rPr>
        <w:t xml:space="preserve"> April 20</w:t>
      </w:r>
      <w:r w:rsidR="004B2CCC">
        <w:rPr>
          <w:rFonts w:ascii="Folks" w:hAnsi="Folks" w:cs="Arial"/>
          <w:color w:val="FF0000"/>
          <w:sz w:val="24"/>
          <w:szCs w:val="24"/>
        </w:rPr>
        <w:t>23</w:t>
      </w:r>
    </w:p>
    <w:p w14:paraId="787A179D" w14:textId="77777777" w:rsidR="00082B78" w:rsidRPr="002A74C2" w:rsidRDefault="00082B78" w:rsidP="00082B78">
      <w:pPr>
        <w:spacing w:after="0" w:line="240" w:lineRule="auto"/>
        <w:rPr>
          <w:rFonts w:ascii="Folks" w:hAnsi="Folks" w:cs="Arial"/>
          <w:sz w:val="16"/>
          <w:szCs w:val="16"/>
        </w:rPr>
      </w:pPr>
    </w:p>
    <w:p w14:paraId="7EE8DCEA" w14:textId="77777777" w:rsidR="00082B78" w:rsidRDefault="00082B78" w:rsidP="00082B78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</w:p>
    <w:p w14:paraId="466FF904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  <w:r w:rsidRPr="00082B78">
        <w:rPr>
          <w:rFonts w:ascii="Arial" w:hAnsi="Arial" w:cs="Arial"/>
          <w:color w:val="FF0000"/>
          <w:sz w:val="32"/>
          <w:szCs w:val="24"/>
        </w:rPr>
        <w:t>Hire Charges</w:t>
      </w:r>
    </w:p>
    <w:p w14:paraId="50B0D99B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2B98F044" w14:textId="77777777" w:rsidR="00082B78" w:rsidRDefault="00082B78" w:rsidP="00082B7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463C31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Gym/Sports Hall</w:t>
      </w:r>
      <w:r w:rsidRPr="00082B78">
        <w:rPr>
          <w:rFonts w:ascii="Arial" w:hAnsi="Arial" w:cs="Arial"/>
          <w:color w:val="FF0000"/>
        </w:rPr>
        <w:t xml:space="preserve"> </w:t>
      </w:r>
    </w:p>
    <w:p w14:paraId="127FF553" w14:textId="71822110" w:rsidR="00082B78" w:rsidRDefault="001A4CFB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</w:t>
      </w:r>
      <w:r w:rsidR="004B2CCC">
        <w:rPr>
          <w:rFonts w:ascii="Arial" w:hAnsi="Arial" w:cs="Arial"/>
        </w:rPr>
        <w:t>4</w:t>
      </w:r>
      <w:r w:rsidR="00082B78" w:rsidRPr="00662E61">
        <w:rPr>
          <w:rFonts w:ascii="Arial" w:hAnsi="Arial" w:cs="Arial"/>
        </w:rPr>
        <w:t xml:space="preserve"> per hour </w:t>
      </w:r>
      <w:r w:rsidR="00082B78">
        <w:rPr>
          <w:rFonts w:ascii="Arial" w:hAnsi="Arial" w:cs="Arial"/>
        </w:rPr>
        <w:t>to including use of toilets.</w:t>
      </w:r>
    </w:p>
    <w:p w14:paraId="51F33C9B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7B68DCC6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Kitchen/Social Area</w:t>
      </w:r>
      <w:r w:rsidRPr="00082B78">
        <w:rPr>
          <w:rFonts w:ascii="Arial" w:hAnsi="Arial" w:cs="Arial"/>
          <w:color w:val="FF0000"/>
        </w:rPr>
        <w:t xml:space="preserve"> </w:t>
      </w:r>
    </w:p>
    <w:p w14:paraId="00EA894D" w14:textId="77777777" w:rsidR="00082B78" w:rsidRDefault="001A4CFB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£8</w:t>
      </w:r>
      <w:r w:rsidR="00082B78">
        <w:rPr>
          <w:rFonts w:ascii="Arial" w:hAnsi="Arial" w:cs="Arial"/>
        </w:rPr>
        <w:t xml:space="preserve"> per hour</w:t>
      </w:r>
    </w:p>
    <w:p w14:paraId="40A1FBB5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color w:val="7030A0"/>
        </w:rPr>
      </w:pPr>
    </w:p>
    <w:p w14:paraId="2142131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Project/Art Room</w:t>
      </w:r>
      <w:r w:rsidRPr="00082B78">
        <w:rPr>
          <w:rFonts w:ascii="Arial" w:hAnsi="Arial" w:cs="Arial"/>
          <w:color w:val="FF0000"/>
        </w:rPr>
        <w:t xml:space="preserve"> </w:t>
      </w:r>
    </w:p>
    <w:p w14:paraId="7EE3317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</w:rPr>
      </w:pPr>
      <w:r w:rsidRPr="00082B78">
        <w:rPr>
          <w:rFonts w:ascii="Arial" w:hAnsi="Arial" w:cs="Arial"/>
        </w:rPr>
        <w:t>£10 per hour</w:t>
      </w:r>
    </w:p>
    <w:p w14:paraId="6CEDB9CF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1DACA969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082B78">
        <w:rPr>
          <w:rFonts w:ascii="Arial" w:hAnsi="Arial" w:cs="Arial"/>
          <w:b/>
          <w:color w:val="FF0000"/>
          <w:sz w:val="24"/>
          <w:szCs w:val="20"/>
        </w:rPr>
        <w:t>Whole building hired.</w:t>
      </w:r>
    </w:p>
    <w:p w14:paraId="03EBF60B" w14:textId="3D189324" w:rsidR="00082B78" w:rsidRPr="00082B78" w:rsidRDefault="004B2CCC" w:rsidP="00082B7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£30</w:t>
      </w:r>
      <w:r w:rsidR="00082B78" w:rsidRPr="00082B78">
        <w:rPr>
          <w:rFonts w:ascii="Arial" w:hAnsi="Arial" w:cs="Arial"/>
          <w:sz w:val="24"/>
          <w:szCs w:val="20"/>
        </w:rPr>
        <w:t xml:space="preserve"> per hour including: Sports hall, Kitchen/Social area, music room and project room.</w:t>
      </w:r>
    </w:p>
    <w:p w14:paraId="0E4AAFC2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62455BF3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 xml:space="preserve">Surcharge </w:t>
      </w:r>
    </w:p>
    <w:p w14:paraId="19E55524" w14:textId="1DF2586F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>Bank holiday</w:t>
      </w:r>
      <w:r w:rsidR="009F18FC">
        <w:rPr>
          <w:rFonts w:ascii="Arial" w:hAnsi="Arial" w:cs="Arial"/>
        </w:rPr>
        <w:t>s</w:t>
      </w:r>
      <w:r w:rsidRPr="00662E61">
        <w:rPr>
          <w:rFonts w:ascii="Arial" w:hAnsi="Arial" w:cs="Arial"/>
        </w:rPr>
        <w:t xml:space="preserve"> and New Year’s Eve - 60% surcharge.</w:t>
      </w:r>
    </w:p>
    <w:p w14:paraId="0E001415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340F207A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Cleaning Deposit</w:t>
      </w:r>
    </w:p>
    <w:p w14:paraId="435DC0A9" w14:textId="77777777" w:rsidR="00082B78" w:rsidRPr="00662E61" w:rsidRDefault="00082B78" w:rsidP="00082B78">
      <w:pPr>
        <w:pStyle w:val="Default"/>
        <w:rPr>
          <w:rFonts w:ascii="Arial" w:hAnsi="Arial" w:cs="Arial"/>
          <w:color w:val="7030A0"/>
          <w:sz w:val="22"/>
          <w:szCs w:val="22"/>
        </w:rPr>
      </w:pPr>
      <w:r w:rsidRPr="00662E61">
        <w:rPr>
          <w:rFonts w:ascii="Arial" w:hAnsi="Arial" w:cs="Arial"/>
          <w:sz w:val="22"/>
          <w:szCs w:val="22"/>
        </w:rPr>
        <w:t xml:space="preserve">A </w:t>
      </w:r>
      <w:r w:rsidRPr="00662E61">
        <w:rPr>
          <w:rFonts w:ascii="Arial" w:hAnsi="Arial" w:cs="Arial"/>
          <w:bCs/>
          <w:sz w:val="22"/>
          <w:szCs w:val="22"/>
        </w:rPr>
        <w:t>refundable</w:t>
      </w:r>
      <w:r>
        <w:rPr>
          <w:rFonts w:ascii="Arial" w:hAnsi="Arial" w:cs="Arial"/>
          <w:sz w:val="22"/>
          <w:szCs w:val="22"/>
        </w:rPr>
        <w:t xml:space="preserve"> Cleaning deposit of £3</w:t>
      </w:r>
      <w:r w:rsidRPr="00662E61">
        <w:rPr>
          <w:rFonts w:ascii="Arial" w:hAnsi="Arial" w:cs="Arial"/>
          <w:sz w:val="22"/>
          <w:szCs w:val="22"/>
        </w:rPr>
        <w:t>0</w:t>
      </w:r>
      <w:r w:rsidRPr="00662E61">
        <w:rPr>
          <w:rFonts w:ascii="Arial" w:hAnsi="Arial" w:cs="Arial"/>
          <w:bCs/>
          <w:sz w:val="22"/>
          <w:szCs w:val="22"/>
        </w:rPr>
        <w:t xml:space="preserve"> may be required at the time of booking </w:t>
      </w:r>
      <w:r w:rsidRPr="00662E61">
        <w:rPr>
          <w:rFonts w:ascii="Arial" w:hAnsi="Arial" w:cs="Arial"/>
          <w:sz w:val="22"/>
          <w:szCs w:val="22"/>
        </w:rPr>
        <w:t xml:space="preserve">to cover any additional cleaning / clearing up / rubbish removal that may be necessary for certain events e.g. wedding receptions, birthday party’s etc. </w:t>
      </w:r>
    </w:p>
    <w:p w14:paraId="7EB4F326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7EE0FE40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Booking Fee</w:t>
      </w:r>
      <w:r w:rsidR="000B69D2">
        <w:rPr>
          <w:rFonts w:ascii="Arial" w:hAnsi="Arial" w:cs="Arial"/>
          <w:color w:val="FF0000"/>
          <w:sz w:val="24"/>
          <w:szCs w:val="24"/>
        </w:rPr>
        <w:t>s</w:t>
      </w:r>
    </w:p>
    <w:p w14:paraId="1886CA6C" w14:textId="77777777" w:rsidR="00082B78" w:rsidRPr="00662E61" w:rsidRDefault="000B69D2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82B78" w:rsidRPr="00662E61">
        <w:rPr>
          <w:rFonts w:ascii="Arial" w:hAnsi="Arial" w:cs="Arial"/>
        </w:rPr>
        <w:t>alance to be paid 2 weeks before the event (not applicable to regular events).  Provisional bookings will be held for 2 weeks from enquiry date.</w:t>
      </w:r>
    </w:p>
    <w:p w14:paraId="06105DBD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3CE8E09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Cancellation</w:t>
      </w:r>
    </w:p>
    <w:p w14:paraId="4CFD0541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 xml:space="preserve">When a cancellation of a booking is received in writing the following amounts can be refunded/paid </w:t>
      </w:r>
    </w:p>
    <w:p w14:paraId="21BF66E2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>(Less non-refundable booking fee):</w:t>
      </w:r>
    </w:p>
    <w:p w14:paraId="46DA9E87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4C00843F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28 days or more in advance -75% refund - 25% payable</w:t>
      </w:r>
    </w:p>
    <w:p w14:paraId="4ADE519B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27-21 days in advance - 75% refund - 25% payable</w:t>
      </w:r>
    </w:p>
    <w:p w14:paraId="4DED96A7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20-14 days in advance - 50% refund - 50% payable</w:t>
      </w:r>
    </w:p>
    <w:p w14:paraId="2EB95B5D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13-7 days in advance - 15% refund - 85% payable</w:t>
      </w:r>
    </w:p>
    <w:p w14:paraId="17F2B855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6 days before due date - No refund - Full amount payable</w:t>
      </w:r>
    </w:p>
    <w:p w14:paraId="55965B89" w14:textId="77777777" w:rsidR="00082B78" w:rsidRPr="001A2422" w:rsidRDefault="00082B78" w:rsidP="00E447B1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2B78" w:rsidRPr="001A2422" w:rsidSect="002A74C2">
      <w:headerReference w:type="default" r:id="rId10"/>
      <w:headerReference w:type="first" r:id="rId11"/>
      <w:footerReference w:type="first" r:id="rId12"/>
      <w:pgSz w:w="11906" w:h="16838" w:code="9"/>
      <w:pgMar w:top="720" w:right="425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1E30" w14:textId="77777777" w:rsidR="00E32CC1" w:rsidRDefault="00E32CC1" w:rsidP="00E32CC1">
      <w:pPr>
        <w:spacing w:after="0" w:line="240" w:lineRule="auto"/>
      </w:pPr>
      <w:r>
        <w:separator/>
      </w:r>
    </w:p>
  </w:endnote>
  <w:endnote w:type="continuationSeparator" w:id="0">
    <w:p w14:paraId="326B2AD1" w14:textId="77777777" w:rsidR="00E32CC1" w:rsidRDefault="00E32CC1" w:rsidP="00E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ks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1817" w14:textId="77777777" w:rsidR="001B3042" w:rsidRPr="001B3042" w:rsidRDefault="001B3042">
    <w:pPr>
      <w:pStyle w:val="Footer"/>
      <w:rPr>
        <w:rFonts w:ascii="Folks" w:hAnsi="Folks"/>
        <w:color w:val="7F7F7F" w:themeColor="text1" w:themeTint="8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F14A" w14:textId="77777777" w:rsidR="00E32CC1" w:rsidRDefault="00E32CC1" w:rsidP="00E32CC1">
      <w:pPr>
        <w:spacing w:after="0" w:line="240" w:lineRule="auto"/>
      </w:pPr>
      <w:r>
        <w:separator/>
      </w:r>
    </w:p>
  </w:footnote>
  <w:footnote w:type="continuationSeparator" w:id="0">
    <w:p w14:paraId="25BCAD4D" w14:textId="77777777" w:rsidR="00E32CC1" w:rsidRDefault="00E32CC1" w:rsidP="00E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ABA" w14:textId="77777777" w:rsidR="00E32CC1" w:rsidRPr="00215D6A" w:rsidRDefault="00E32CC1" w:rsidP="00215D6A">
    <w:pPr>
      <w:pStyle w:val="Header"/>
      <w:pBdr>
        <w:bottom w:val="single" w:sz="4" w:space="1" w:color="7F7F7F" w:themeColor="text1" w:themeTint="80"/>
      </w:pBdr>
      <w:rPr>
        <w:rFonts w:ascii="Folks" w:hAnsi="Folks"/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single" w:sz="18" w:space="0" w:color="7030A0"/>
        <w:left w:val="single" w:sz="18" w:space="0" w:color="7030A0"/>
        <w:bottom w:val="single" w:sz="18" w:space="0" w:color="7030A0"/>
        <w:right w:val="single" w:sz="18" w:space="0" w:color="7030A0"/>
        <w:insideH w:val="single" w:sz="18" w:space="0" w:color="7030A0"/>
        <w:insideV w:val="single" w:sz="18" w:space="0" w:color="7030A0"/>
      </w:tblBorders>
      <w:tblLook w:val="04A0" w:firstRow="1" w:lastRow="0" w:firstColumn="1" w:lastColumn="0" w:noHBand="0" w:noVBand="1"/>
    </w:tblPr>
    <w:tblGrid>
      <w:gridCol w:w="10914"/>
    </w:tblGrid>
    <w:tr w:rsidR="00031654" w:rsidRPr="00A22B97" w14:paraId="27F817FE" w14:textId="77777777" w:rsidTr="00D874CE">
      <w:trPr>
        <w:jc w:val="right"/>
      </w:trPr>
      <w:tc>
        <w:tcPr>
          <w:tcW w:w="11164" w:type="dxa"/>
          <w:tcBorders>
            <w:top w:val="nil"/>
            <w:left w:val="nil"/>
            <w:right w:val="nil"/>
          </w:tcBorders>
        </w:tcPr>
        <w:p w14:paraId="6472ECEC" w14:textId="77777777" w:rsidR="00E32CC1" w:rsidRPr="00656769" w:rsidRDefault="002510AF" w:rsidP="00B01F92">
          <w:pPr>
            <w:ind w:left="-130"/>
            <w:jc w:val="center"/>
            <w:rPr>
              <w:rFonts w:ascii="Folks" w:hAnsi="Folks" w:cs="Arial"/>
              <w:b/>
              <w:color w:val="7030A0"/>
              <w:sz w:val="40"/>
              <w:szCs w:val="40"/>
            </w:rPr>
          </w:pPr>
          <w:r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>Bradford on Avon</w:t>
          </w:r>
          <w:r w:rsidR="0050563A"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 xml:space="preserve"> Youth &amp; Community Centre</w:t>
          </w:r>
          <w:r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 xml:space="preserve"> - Booking Form</w:t>
          </w:r>
        </w:p>
      </w:tc>
    </w:tr>
  </w:tbl>
  <w:p w14:paraId="73BD2138" w14:textId="77777777" w:rsidR="00E32CC1" w:rsidRPr="00A22B97" w:rsidRDefault="00E32CC1" w:rsidP="00E32CC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DE"/>
    <w:rsid w:val="00022282"/>
    <w:rsid w:val="00023A4D"/>
    <w:rsid w:val="00031654"/>
    <w:rsid w:val="000473DE"/>
    <w:rsid w:val="00082B78"/>
    <w:rsid w:val="00082BC3"/>
    <w:rsid w:val="000B499B"/>
    <w:rsid w:val="000B69D2"/>
    <w:rsid w:val="000C57CD"/>
    <w:rsid w:val="000D74B0"/>
    <w:rsid w:val="00117A93"/>
    <w:rsid w:val="001A2422"/>
    <w:rsid w:val="001A4CFB"/>
    <w:rsid w:val="001A7343"/>
    <w:rsid w:val="001B3042"/>
    <w:rsid w:val="001C2108"/>
    <w:rsid w:val="001C2867"/>
    <w:rsid w:val="00215D6A"/>
    <w:rsid w:val="00216DD1"/>
    <w:rsid w:val="00233285"/>
    <w:rsid w:val="0024477F"/>
    <w:rsid w:val="002510AF"/>
    <w:rsid w:val="002A74C2"/>
    <w:rsid w:val="002B3582"/>
    <w:rsid w:val="002E256E"/>
    <w:rsid w:val="002F5E4A"/>
    <w:rsid w:val="003053B1"/>
    <w:rsid w:val="00316D41"/>
    <w:rsid w:val="00372B41"/>
    <w:rsid w:val="0038342A"/>
    <w:rsid w:val="003E2127"/>
    <w:rsid w:val="004B2CCC"/>
    <w:rsid w:val="0050563A"/>
    <w:rsid w:val="00513E23"/>
    <w:rsid w:val="00531304"/>
    <w:rsid w:val="005373DF"/>
    <w:rsid w:val="00572DB9"/>
    <w:rsid w:val="005B720C"/>
    <w:rsid w:val="005C2CB7"/>
    <w:rsid w:val="0063160F"/>
    <w:rsid w:val="00643CA0"/>
    <w:rsid w:val="00656769"/>
    <w:rsid w:val="00661A27"/>
    <w:rsid w:val="00662E61"/>
    <w:rsid w:val="006B68CA"/>
    <w:rsid w:val="0070114F"/>
    <w:rsid w:val="0070357B"/>
    <w:rsid w:val="00703C22"/>
    <w:rsid w:val="00713E9A"/>
    <w:rsid w:val="007230F9"/>
    <w:rsid w:val="007267AA"/>
    <w:rsid w:val="00730637"/>
    <w:rsid w:val="00736CEB"/>
    <w:rsid w:val="007B1C89"/>
    <w:rsid w:val="008B238E"/>
    <w:rsid w:val="008C0001"/>
    <w:rsid w:val="008C1BCC"/>
    <w:rsid w:val="008F41F9"/>
    <w:rsid w:val="00910AB4"/>
    <w:rsid w:val="00922F50"/>
    <w:rsid w:val="00935122"/>
    <w:rsid w:val="009841DA"/>
    <w:rsid w:val="009A2A5E"/>
    <w:rsid w:val="009D2954"/>
    <w:rsid w:val="009E3406"/>
    <w:rsid w:val="009F18FC"/>
    <w:rsid w:val="00A04EF2"/>
    <w:rsid w:val="00A05694"/>
    <w:rsid w:val="00A1003A"/>
    <w:rsid w:val="00A22B97"/>
    <w:rsid w:val="00A54D93"/>
    <w:rsid w:val="00AA5630"/>
    <w:rsid w:val="00AC7A83"/>
    <w:rsid w:val="00AC7D33"/>
    <w:rsid w:val="00AD7CEB"/>
    <w:rsid w:val="00B01E88"/>
    <w:rsid w:val="00B01F92"/>
    <w:rsid w:val="00B4651E"/>
    <w:rsid w:val="00B54E7A"/>
    <w:rsid w:val="00B635CB"/>
    <w:rsid w:val="00BA2762"/>
    <w:rsid w:val="00BC55D1"/>
    <w:rsid w:val="00BE0C88"/>
    <w:rsid w:val="00C17372"/>
    <w:rsid w:val="00C35404"/>
    <w:rsid w:val="00C414E3"/>
    <w:rsid w:val="00CC71E3"/>
    <w:rsid w:val="00CD1A3D"/>
    <w:rsid w:val="00D2286D"/>
    <w:rsid w:val="00D874CE"/>
    <w:rsid w:val="00DA5D76"/>
    <w:rsid w:val="00DD40F8"/>
    <w:rsid w:val="00DD4106"/>
    <w:rsid w:val="00DE6448"/>
    <w:rsid w:val="00E064BB"/>
    <w:rsid w:val="00E142A5"/>
    <w:rsid w:val="00E32CC1"/>
    <w:rsid w:val="00E32FBC"/>
    <w:rsid w:val="00E4164D"/>
    <w:rsid w:val="00E447B1"/>
    <w:rsid w:val="00E504B2"/>
    <w:rsid w:val="00E750F4"/>
    <w:rsid w:val="00E83BDC"/>
    <w:rsid w:val="00EA71C9"/>
    <w:rsid w:val="00F05907"/>
    <w:rsid w:val="00FC119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886DC3"/>
  <w15:docId w15:val="{95D821D9-B955-4595-B0A2-03755E8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1"/>
  </w:style>
  <w:style w:type="paragraph" w:styleId="Footer">
    <w:name w:val="footer"/>
    <w:basedOn w:val="Normal"/>
    <w:link w:val="FooterChar"/>
    <w:uiPriority w:val="99"/>
    <w:unhideWhenUsed/>
    <w:rsid w:val="00E3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1"/>
  </w:style>
  <w:style w:type="paragraph" w:styleId="BalloonText">
    <w:name w:val="Balloon Text"/>
    <w:basedOn w:val="Normal"/>
    <w:link w:val="BalloonTextChar"/>
    <w:uiPriority w:val="99"/>
    <w:semiHidden/>
    <w:unhideWhenUsed/>
    <w:rsid w:val="00E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404"/>
    <w:rPr>
      <w:color w:val="0000FF" w:themeColor="hyperlink"/>
      <w:u w:val="single"/>
    </w:rPr>
  </w:style>
  <w:style w:type="paragraph" w:customStyle="1" w:styleId="Default">
    <w:name w:val="Default"/>
    <w:rsid w:val="00736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0E794CB74EC4290759D826270E781" ma:contentTypeVersion="10" ma:contentTypeDescription="Create a new document." ma:contentTypeScope="" ma:versionID="6a7fe803cbf085a14f5f6a4ce5da0a6c">
  <xsd:schema xmlns:xsd="http://www.w3.org/2001/XMLSchema" xmlns:xs="http://www.w3.org/2001/XMLSchema" xmlns:p="http://schemas.microsoft.com/office/2006/metadata/properties" xmlns:ns2="debebbc6-229c-417b-ab23-1b6bfd6e1e28" xmlns:ns3="c1478095-6974-4801-aa7b-de006865169a" targetNamespace="http://schemas.microsoft.com/office/2006/metadata/properties" ma:root="true" ma:fieldsID="10d02799cd2709ab7419f98400fc6260" ns2:_="" ns3:_="">
    <xsd:import namespace="debebbc6-229c-417b-ab23-1b6bfd6e1e28"/>
    <xsd:import namespace="c1478095-6974-4801-aa7b-de0068651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ebbc6-229c-417b-ab23-1b6bfd6e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8095-6974-4801-aa7b-de0068651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016E-43B4-49A3-9F8F-15520EEF6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748A6-D49A-4308-BE07-6B7B3800D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945CD-40DC-4519-9917-BE6233EA5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ebbc6-229c-417b-ab23-1b6bfd6e1e28"/>
    <ds:schemaRef ds:uri="c1478095-6974-4801-aa7b-de006865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3D5F0-9D59-4197-A76F-7B346C10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</dc:creator>
  <cp:lastModifiedBy>Tim Yeomans</cp:lastModifiedBy>
  <cp:revision>2</cp:revision>
  <cp:lastPrinted>2017-08-31T12:23:00Z</cp:lastPrinted>
  <dcterms:created xsi:type="dcterms:W3CDTF">2023-03-21T12:54:00Z</dcterms:created>
  <dcterms:modified xsi:type="dcterms:W3CDTF">2023-03-21T12:54:00Z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0x010100AD80E794CB74EC4290759D826270E781</vt:lpwstr>
  </property>
</Properties>
</file>