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E72" w14:textId="4E1ECDB8" w:rsidR="00C35404" w:rsidRPr="00126F07" w:rsidRDefault="00CD1A3D" w:rsidP="001B3042">
      <w:pPr>
        <w:rPr>
          <w:rFonts w:ascii="Arial" w:hAnsi="Arial" w:cs="Arial"/>
          <w:color w:val="7030A0"/>
        </w:rPr>
      </w:pPr>
      <w:r w:rsidRPr="00126F07">
        <w:rPr>
          <w:rFonts w:ascii="Arial" w:hAnsi="Arial" w:cs="Arial"/>
          <w:color w:val="7030A0"/>
          <w:sz w:val="24"/>
          <w:szCs w:val="24"/>
        </w:rPr>
        <w:t xml:space="preserve">Section 1 </w:t>
      </w:r>
      <w:r w:rsidR="002510AF" w:rsidRPr="00126F07">
        <w:rPr>
          <w:rFonts w:ascii="Arial" w:hAnsi="Arial" w:cs="Arial"/>
          <w:color w:val="7030A0"/>
          <w:sz w:val="24"/>
          <w:szCs w:val="24"/>
        </w:rPr>
        <w:t xml:space="preserve">– Contact </w:t>
      </w:r>
      <w:r w:rsidR="001B3042" w:rsidRPr="00126F07">
        <w:rPr>
          <w:rFonts w:ascii="Arial" w:hAnsi="Arial" w:cs="Arial"/>
          <w:color w:val="7030A0"/>
          <w:sz w:val="24"/>
          <w:szCs w:val="24"/>
        </w:rPr>
        <w:t xml:space="preserve">&amp; Event </w:t>
      </w:r>
      <w:r w:rsidR="00656769" w:rsidRPr="00126F07">
        <w:rPr>
          <w:rFonts w:ascii="Arial" w:hAnsi="Arial" w:cs="Arial"/>
          <w:color w:val="7030A0"/>
          <w:sz w:val="24"/>
          <w:szCs w:val="24"/>
        </w:rPr>
        <w:t xml:space="preserve">Details </w:t>
      </w:r>
      <w:r w:rsidR="00AC7D33" w:rsidRPr="00126F07">
        <w:rPr>
          <w:rFonts w:ascii="Arial" w:hAnsi="Arial" w:cs="Arial"/>
          <w:color w:val="7030A0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812"/>
        <w:gridCol w:w="2429"/>
        <w:gridCol w:w="690"/>
        <w:gridCol w:w="1116"/>
        <w:gridCol w:w="3821"/>
      </w:tblGrid>
      <w:tr w:rsidR="002F5E4A" w:rsidRPr="002F5E4A" w14:paraId="6DEF3B6B" w14:textId="77777777" w:rsidTr="00713E9A">
        <w:trPr>
          <w:trHeight w:val="404"/>
        </w:trPr>
        <w:tc>
          <w:tcPr>
            <w:tcW w:w="2812" w:type="dxa"/>
          </w:tcPr>
          <w:p w14:paraId="2A59F506" w14:textId="77777777" w:rsidR="001C2867" w:rsidRPr="002F5E4A" w:rsidRDefault="001C2867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Name / Organisation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5819B986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6E52A5C0" w14:textId="77777777" w:rsidTr="00713E9A">
        <w:trPr>
          <w:trHeight w:val="336"/>
        </w:trPr>
        <w:tc>
          <w:tcPr>
            <w:tcW w:w="2812" w:type="dxa"/>
          </w:tcPr>
          <w:p w14:paraId="0DC76DBD" w14:textId="77777777" w:rsidR="001C2867" w:rsidRPr="002F5E4A" w:rsidRDefault="00FC119E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Invoice </w:t>
            </w:r>
            <w:r w:rsidR="001C2867" w:rsidRPr="002F5E4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63B4FBC7" w14:textId="77777777" w:rsidR="001C2867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AA081" w14:textId="77777777" w:rsidR="00126F07" w:rsidRDefault="00126F07" w:rsidP="00D2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9947F" w14:textId="77777777" w:rsidR="00126F07" w:rsidRPr="002F5E4A" w:rsidRDefault="00126F0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140F26D4" w14:textId="77777777" w:rsidTr="00713E9A">
        <w:tc>
          <w:tcPr>
            <w:tcW w:w="2812" w:type="dxa"/>
          </w:tcPr>
          <w:p w14:paraId="73AD99E1" w14:textId="77777777" w:rsidR="001C2867" w:rsidRPr="002F5E4A" w:rsidRDefault="001C2867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Daytime contact no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6585FC05" w14:textId="77777777" w:rsidR="001C2867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53290" w14:textId="77777777" w:rsidR="00126F07" w:rsidRPr="002F5E4A" w:rsidRDefault="00126F0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right w:val="nil"/>
            </w:tcBorders>
          </w:tcPr>
          <w:p w14:paraId="0AA1B8D3" w14:textId="77777777" w:rsidR="001C2867" w:rsidRPr="002F5E4A" w:rsidRDefault="001C2867" w:rsidP="00656769">
            <w:pPr>
              <w:rPr>
                <w:rFonts w:ascii="Arial" w:hAnsi="Arial" w:cs="Arial"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3821" w:type="dxa"/>
            <w:tcBorders>
              <w:left w:val="nil"/>
            </w:tcBorders>
            <w:shd w:val="clear" w:color="auto" w:fill="D9D9D9" w:themeFill="background1" w:themeFillShade="D9"/>
          </w:tcPr>
          <w:p w14:paraId="793C2973" w14:textId="77777777" w:rsidR="001C2867" w:rsidRPr="002F5E4A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6EA4D235" w14:textId="77777777" w:rsidTr="00713E9A">
        <w:tc>
          <w:tcPr>
            <w:tcW w:w="2812" w:type="dxa"/>
          </w:tcPr>
          <w:p w14:paraId="245144D8" w14:textId="77777777" w:rsidR="001C2867" w:rsidRPr="002F5E4A" w:rsidRDefault="001C2867" w:rsidP="00372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8056" w:type="dxa"/>
            <w:gridSpan w:val="4"/>
            <w:shd w:val="clear" w:color="auto" w:fill="D9D9D9" w:themeFill="background1" w:themeFillShade="D9"/>
          </w:tcPr>
          <w:p w14:paraId="1E1BD561" w14:textId="77777777" w:rsidR="001C2867" w:rsidRDefault="001C2867" w:rsidP="00D22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AE44A" w14:textId="77777777" w:rsidR="00126F07" w:rsidRPr="002F5E4A" w:rsidRDefault="00126F07" w:rsidP="00D228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4A" w:rsidRPr="002F5E4A" w14:paraId="11439AF0" w14:textId="77777777" w:rsidTr="00713E9A">
        <w:tc>
          <w:tcPr>
            <w:tcW w:w="2812" w:type="dxa"/>
          </w:tcPr>
          <w:p w14:paraId="4421279A" w14:textId="77777777" w:rsidR="00BA2762" w:rsidRPr="002F5E4A" w:rsidRDefault="00BA2762" w:rsidP="00023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Responsible Person who will be at the Event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F90B99" w14:textId="77777777" w:rsidR="00BA2762" w:rsidRPr="002F5E4A" w:rsidRDefault="00BA2762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937" w:type="dxa"/>
            <w:gridSpan w:val="2"/>
            <w:shd w:val="clear" w:color="auto" w:fill="D9D9D9" w:themeFill="background1" w:themeFillShade="D9"/>
          </w:tcPr>
          <w:p w14:paraId="5B3EBF74" w14:textId="77777777" w:rsidR="00BA2762" w:rsidRPr="002F5E4A" w:rsidRDefault="00BA2762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</w:tr>
    </w:tbl>
    <w:p w14:paraId="699B9BD6" w14:textId="77777777" w:rsidR="000473DE" w:rsidRPr="002F5E4A" w:rsidRDefault="000473DE" w:rsidP="00D2286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374"/>
        <w:gridCol w:w="2831"/>
        <w:gridCol w:w="3133"/>
        <w:gridCol w:w="2530"/>
      </w:tblGrid>
      <w:tr w:rsidR="002F5E4A" w:rsidRPr="002F5E4A" w14:paraId="729FF66A" w14:textId="77777777" w:rsidTr="00126F07">
        <w:tc>
          <w:tcPr>
            <w:tcW w:w="2374" w:type="dxa"/>
          </w:tcPr>
          <w:p w14:paraId="11B658DB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B7B838E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14:paraId="6C72A8B0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Type of Event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05BE5A6F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4A" w:rsidRPr="002F5E4A" w14:paraId="7031BB3E" w14:textId="77777777" w:rsidTr="00126F07">
        <w:tc>
          <w:tcPr>
            <w:tcW w:w="2374" w:type="dxa"/>
          </w:tcPr>
          <w:p w14:paraId="7DBD3325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start time</w:t>
            </w:r>
          </w:p>
          <w:p w14:paraId="5E600F58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F5E4A">
              <w:rPr>
                <w:rFonts w:ascii="Arial" w:hAnsi="Arial" w:cs="Arial"/>
                <w:b/>
              </w:rPr>
              <w:t xml:space="preserve">incl </w:t>
            </w:r>
            <w:r w:rsidRPr="002F5E4A">
              <w:rPr>
                <w:rFonts w:ascii="Arial" w:hAnsi="Arial" w:cs="Arial"/>
                <w:b/>
                <w:sz w:val="20"/>
                <w:szCs w:val="20"/>
              </w:rPr>
              <w:t>set up time)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26399B61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14:paraId="0B0AAE1C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Event end time</w:t>
            </w:r>
          </w:p>
          <w:p w14:paraId="33C621CB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F5E4A">
              <w:rPr>
                <w:rFonts w:ascii="Arial" w:hAnsi="Arial" w:cs="Arial"/>
                <w:b/>
              </w:rPr>
              <w:t>incl</w:t>
            </w:r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 clear out time)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530B365F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4A" w:rsidRPr="002F5E4A" w14:paraId="3656B020" w14:textId="77777777" w:rsidTr="00126F07">
        <w:tc>
          <w:tcPr>
            <w:tcW w:w="2374" w:type="dxa"/>
          </w:tcPr>
          <w:p w14:paraId="3EE92678" w14:textId="77777777" w:rsidR="001C2867" w:rsidRPr="002F5E4A" w:rsidRDefault="001C286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>Total time booked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175A7A2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3" w:type="dxa"/>
          </w:tcPr>
          <w:p w14:paraId="69ACA3C0" w14:textId="77777777" w:rsidR="001C2867" w:rsidRPr="002F5E4A" w:rsidRDefault="00E750F4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E4A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1C2867" w:rsidRPr="002F5E4A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1F12FBE8" w14:textId="77777777" w:rsidR="001C2867" w:rsidRPr="002F5E4A" w:rsidRDefault="001C2867" w:rsidP="00D228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D579E9" w14:textId="77777777" w:rsidR="009A2A5E" w:rsidRPr="00C17372" w:rsidRDefault="009A2A5E" w:rsidP="00D2286D">
      <w:pPr>
        <w:spacing w:after="0" w:line="240" w:lineRule="auto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35B2C493" w14:textId="1CC7F55C" w:rsidR="003053B1" w:rsidRPr="008B238E" w:rsidRDefault="00AD7CEB" w:rsidP="00D874CE">
      <w:pPr>
        <w:pBdr>
          <w:bottom w:val="single" w:sz="12" w:space="1" w:color="7030A0"/>
        </w:pBd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Section 2</w:t>
      </w:r>
      <w:r w:rsidR="00922F50" w:rsidRPr="008B238E">
        <w:rPr>
          <w:rFonts w:ascii="Arial" w:hAnsi="Arial" w:cs="Arial"/>
          <w:color w:val="7030A0"/>
          <w:sz w:val="24"/>
          <w:szCs w:val="24"/>
        </w:rPr>
        <w:t xml:space="preserve"> - </w:t>
      </w:r>
      <w:r w:rsidR="003053B1" w:rsidRPr="008B238E">
        <w:rPr>
          <w:rFonts w:ascii="Arial" w:hAnsi="Arial" w:cs="Arial"/>
          <w:color w:val="7030A0"/>
          <w:sz w:val="24"/>
          <w:szCs w:val="24"/>
        </w:rPr>
        <w:t>Use of space/ equipment required</w:t>
      </w:r>
      <w:r w:rsidR="00DD4106">
        <w:rPr>
          <w:rFonts w:ascii="Arial" w:hAnsi="Arial" w:cs="Arial"/>
          <w:color w:val="7030A0"/>
          <w:sz w:val="24"/>
          <w:szCs w:val="24"/>
        </w:rPr>
        <w:t xml:space="preserve"> and charges</w:t>
      </w:r>
      <w:r w:rsidR="00693AA5">
        <w:rPr>
          <w:rFonts w:ascii="Arial" w:hAnsi="Arial" w:cs="Arial"/>
          <w:color w:val="7030A0"/>
          <w:sz w:val="24"/>
          <w:szCs w:val="24"/>
        </w:rPr>
        <w:t>:</w:t>
      </w:r>
    </w:p>
    <w:p w14:paraId="262C0895" w14:textId="77777777" w:rsidR="00922F50" w:rsidRPr="008B238E" w:rsidRDefault="00703C22" w:rsidP="00D2286D">
      <w:pPr>
        <w:spacing w:after="0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8B238E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="007B1C89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7B1C89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    Total £</w:t>
      </w:r>
    </w:p>
    <w:tbl>
      <w:tblPr>
        <w:tblStyle w:val="TableGrid"/>
        <w:tblW w:w="10900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559"/>
        <w:gridCol w:w="284"/>
        <w:gridCol w:w="2268"/>
        <w:gridCol w:w="2110"/>
        <w:gridCol w:w="16"/>
      </w:tblGrid>
      <w:tr w:rsidR="00A54D93" w:rsidRPr="00AD7CEB" w14:paraId="0A4713D1" w14:textId="77777777" w:rsidTr="005F0BF9">
        <w:trPr>
          <w:trHeight w:val="603"/>
        </w:trPr>
        <w:tc>
          <w:tcPr>
            <w:tcW w:w="3529" w:type="dxa"/>
          </w:tcPr>
          <w:p w14:paraId="0251F30E" w14:textId="77777777" w:rsidR="00A54D93" w:rsidRPr="00730637" w:rsidRDefault="00A54D93" w:rsidP="00505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61909" w14:textId="77777777" w:rsidR="00A54D93" w:rsidRPr="00730637" w:rsidRDefault="00A54D93" w:rsidP="00F0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Gym/Sports Hall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5B238C" w14:textId="77777777" w:rsidR="00A54D93" w:rsidRPr="00AD7CEB" w:rsidRDefault="00A54D93" w:rsidP="00F0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  <w:p w14:paraId="3D6F81F5" w14:textId="77777777" w:rsidR="00A54D93" w:rsidRPr="00AD7CEB" w:rsidRDefault="00A54D93" w:rsidP="00F0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9D97482" w14:textId="3FE2DDD6" w:rsidR="00A54D93" w:rsidRPr="00AD7CEB" w:rsidRDefault="00A54D93" w:rsidP="00A54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Number of hours: 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_____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1A4CFB">
              <w:rPr>
                <w:rFonts w:ascii="Arial" w:hAnsi="Arial" w:cs="Arial"/>
                <w:b/>
                <w:sz w:val="20"/>
                <w:szCs w:val="20"/>
              </w:rPr>
              <w:t>at £1</w:t>
            </w:r>
            <w:r w:rsidR="00126F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hour.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6579DA2" w14:textId="77777777" w:rsidR="00A54D93" w:rsidRPr="00AD7CEB" w:rsidRDefault="00A54D93" w:rsidP="00BE0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A54D93" w:rsidRPr="00AD7CEB" w14:paraId="56853930" w14:textId="77777777" w:rsidTr="005F0BF9">
        <w:tc>
          <w:tcPr>
            <w:tcW w:w="3529" w:type="dxa"/>
          </w:tcPr>
          <w:p w14:paraId="060CE4BF" w14:textId="77777777" w:rsidR="00A54D93" w:rsidRDefault="00A54D93" w:rsidP="00F0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Kitchen/Social Area</w:t>
            </w:r>
          </w:p>
          <w:p w14:paraId="63CFE2BC" w14:textId="77777777" w:rsidR="00126F07" w:rsidRPr="00730637" w:rsidRDefault="00126F07" w:rsidP="00F05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3A2DC6" w14:textId="77777777" w:rsidR="00A54D93" w:rsidRPr="00AD7CEB" w:rsidRDefault="00A54D93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4111" w:type="dxa"/>
            <w:gridSpan w:val="3"/>
          </w:tcPr>
          <w:p w14:paraId="07FAD8DA" w14:textId="2E151003" w:rsidR="00A54D93" w:rsidRPr="00AD7CEB" w:rsidRDefault="00A54D93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Number of Hours: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1A4C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at £</w:t>
            </w:r>
            <w:r w:rsidR="00126F0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9</w:t>
            </w:r>
            <w:r w:rsidRPr="00A54D93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per hour.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D5DE775" w14:textId="77777777" w:rsidR="00A54D93" w:rsidRPr="00AD7CEB" w:rsidRDefault="00730637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A54D93" w:rsidRPr="00AD7CEB" w14:paraId="67992C4A" w14:textId="77777777" w:rsidTr="005F0BF9">
        <w:tc>
          <w:tcPr>
            <w:tcW w:w="3529" w:type="dxa"/>
          </w:tcPr>
          <w:p w14:paraId="4FEFBD6E" w14:textId="77777777" w:rsidR="00A54D93" w:rsidRPr="00730637" w:rsidRDefault="00A54D93" w:rsidP="0073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637">
              <w:rPr>
                <w:rFonts w:ascii="Arial" w:hAnsi="Arial" w:cs="Arial"/>
                <w:b/>
                <w:sz w:val="24"/>
                <w:szCs w:val="24"/>
              </w:rPr>
              <w:t>Project/Art Room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42FA61" w14:textId="77777777" w:rsidR="00A54D93" w:rsidRPr="00AD7CEB" w:rsidRDefault="00A54D93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4111" w:type="dxa"/>
            <w:gridSpan w:val="3"/>
          </w:tcPr>
          <w:p w14:paraId="138C37C7" w14:textId="77777777" w:rsidR="00A54D93" w:rsidRPr="00AD7CEB" w:rsidRDefault="00A54D93" w:rsidP="00A54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_____ 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at £10 per hour</w:t>
            </w:r>
          </w:p>
          <w:p w14:paraId="05448D49" w14:textId="77777777" w:rsidR="00A54D93" w:rsidRPr="00AD7CEB" w:rsidRDefault="00A54D93" w:rsidP="00DD4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1ECE1A4" w14:textId="77777777" w:rsidR="00A54D93" w:rsidRPr="00AD7CEB" w:rsidRDefault="00A54D93" w:rsidP="007B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E32FBC" w:rsidRPr="00AD7CEB" w14:paraId="54644CCC" w14:textId="77777777" w:rsidTr="00B635CB">
        <w:trPr>
          <w:gridAfter w:val="1"/>
          <w:wAfter w:w="16" w:type="dxa"/>
          <w:trHeight w:val="406"/>
        </w:trPr>
        <w:tc>
          <w:tcPr>
            <w:tcW w:w="3529" w:type="dxa"/>
          </w:tcPr>
          <w:p w14:paraId="0EC16086" w14:textId="77777777" w:rsidR="00E32FBC" w:rsidRDefault="00A54D93" w:rsidP="0073063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30637">
              <w:rPr>
                <w:rFonts w:ascii="Arial" w:hAnsi="Arial" w:cs="Arial"/>
                <w:b/>
                <w:sz w:val="24"/>
                <w:szCs w:val="20"/>
              </w:rPr>
              <w:t>Whole building hired</w:t>
            </w:r>
          </w:p>
          <w:p w14:paraId="157580F7" w14:textId="1053B440" w:rsidR="00126F07" w:rsidRPr="00AD7CEB" w:rsidRDefault="00126F07" w:rsidP="0073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E13EFF" w14:textId="77777777" w:rsidR="00E32FBC" w:rsidRPr="00AD7CEB" w:rsidRDefault="00730637" w:rsidP="007B1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106">
              <w:rPr>
                <w:rFonts w:ascii="Arial" w:hAnsi="Arial" w:cs="Arial"/>
                <w:b/>
                <w:color w:val="7030A0"/>
                <w:sz w:val="20"/>
                <w:szCs w:val="20"/>
                <w:highlight w:val="lightGray"/>
              </w:rPr>
              <w:t>Yes/No</w:t>
            </w:r>
          </w:p>
        </w:tc>
        <w:tc>
          <w:tcPr>
            <w:tcW w:w="4111" w:type="dxa"/>
            <w:gridSpan w:val="3"/>
          </w:tcPr>
          <w:p w14:paraId="773AB079" w14:textId="0C82A3F9" w:rsidR="00E32FBC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Number of Hours:</w:t>
            </w:r>
            <w:r w:rsidRPr="00F059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_____</w:t>
            </w:r>
            <w:r w:rsidRPr="00AD7CEB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£</w:t>
            </w:r>
            <w:r w:rsidR="004B2CCC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per hour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21910B1E" w14:textId="77777777" w:rsidR="00E32FBC" w:rsidRPr="00AD7CEB" w:rsidRDefault="00DD4106" w:rsidP="007306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£ </w:t>
            </w:r>
          </w:p>
        </w:tc>
      </w:tr>
      <w:tr w:rsidR="00730637" w:rsidRPr="00AD7CEB" w14:paraId="2BF22747" w14:textId="77777777" w:rsidTr="00B635CB">
        <w:trPr>
          <w:gridAfter w:val="3"/>
          <w:wAfter w:w="4394" w:type="dxa"/>
          <w:trHeight w:val="452"/>
        </w:trPr>
        <w:tc>
          <w:tcPr>
            <w:tcW w:w="3529" w:type="dxa"/>
          </w:tcPr>
          <w:p w14:paraId="26E31237" w14:textId="77777777" w:rsidR="00730637" w:rsidRPr="00AD7CEB" w:rsidRDefault="00730637" w:rsidP="00730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37">
              <w:rPr>
                <w:rFonts w:ascii="Arial" w:hAnsi="Arial" w:cs="Arial"/>
                <w:b/>
                <w:sz w:val="24"/>
                <w:szCs w:val="20"/>
              </w:rPr>
              <w:t>Music</w:t>
            </w:r>
          </w:p>
        </w:tc>
        <w:tc>
          <w:tcPr>
            <w:tcW w:w="1134" w:type="dxa"/>
          </w:tcPr>
          <w:p w14:paraId="703E953B" w14:textId="77777777" w:rsidR="00730637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 xml:space="preserve">Live? </w:t>
            </w: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>Yes/No</w:t>
            </w:r>
          </w:p>
        </w:tc>
        <w:tc>
          <w:tcPr>
            <w:tcW w:w="1843" w:type="dxa"/>
            <w:gridSpan w:val="2"/>
          </w:tcPr>
          <w:p w14:paraId="2BEFDCB0" w14:textId="77777777" w:rsidR="00730637" w:rsidRPr="00AD7CEB" w:rsidRDefault="0073063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Recorded</w:t>
            </w:r>
            <w:r w:rsidRPr="00AD7CE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AD7CE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Yes/No</w:t>
            </w:r>
          </w:p>
        </w:tc>
      </w:tr>
      <w:tr w:rsidR="00F05907" w:rsidRPr="00AD7CEB" w14:paraId="072C6BC6" w14:textId="77777777" w:rsidTr="00B635CB">
        <w:trPr>
          <w:gridAfter w:val="1"/>
          <w:wAfter w:w="16" w:type="dxa"/>
          <w:trHeight w:val="360"/>
        </w:trPr>
        <w:tc>
          <w:tcPr>
            <w:tcW w:w="3529" w:type="dxa"/>
          </w:tcPr>
          <w:p w14:paraId="03D99262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Format i.e. for class/ disco/dance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/background/other- give details</w:t>
            </w:r>
          </w:p>
        </w:tc>
        <w:tc>
          <w:tcPr>
            <w:tcW w:w="2693" w:type="dxa"/>
            <w:gridSpan w:val="2"/>
          </w:tcPr>
          <w:p w14:paraId="4CD166EF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866B48C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How many performers attending?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7290A8B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64C5D" w14:textId="77777777" w:rsidR="00F05907" w:rsidRPr="00AD7CEB" w:rsidRDefault="00F05907" w:rsidP="00EA7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2F3231" w14:textId="77777777" w:rsidR="00CD1A3D" w:rsidRPr="00AD7CEB" w:rsidRDefault="00CD1A3D" w:rsidP="00D228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A5628A" w14:textId="77777777" w:rsidR="00D874CE" w:rsidRPr="00AD7CEB" w:rsidRDefault="00D874CE" w:rsidP="00D2286D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AD7CEB">
        <w:rPr>
          <w:rFonts w:ascii="Arial" w:hAnsi="Arial" w:cs="Arial"/>
          <w:b/>
          <w:color w:val="7030A0"/>
          <w:sz w:val="20"/>
          <w:szCs w:val="20"/>
        </w:rPr>
        <w:t>Payment</w:t>
      </w:r>
    </w:p>
    <w:tbl>
      <w:tblPr>
        <w:tblStyle w:val="TableGrid"/>
        <w:tblW w:w="324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668"/>
        <w:gridCol w:w="1578"/>
      </w:tblGrid>
      <w:tr w:rsidR="000B69D2" w:rsidRPr="00AD7CEB" w14:paraId="7F98F887" w14:textId="77777777" w:rsidTr="000B69D2">
        <w:trPr>
          <w:trHeight w:val="348"/>
        </w:trPr>
        <w:tc>
          <w:tcPr>
            <w:tcW w:w="1668" w:type="dxa"/>
            <w:tcBorders>
              <w:bottom w:val="single" w:sz="12" w:space="0" w:color="7030A0"/>
            </w:tcBorders>
          </w:tcPr>
          <w:p w14:paraId="7AC1E859" w14:textId="77777777" w:rsidR="000B69D2" w:rsidRPr="00AD7CEB" w:rsidRDefault="000B69D2" w:rsidP="00AD7C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578" w:type="dxa"/>
            <w:tcBorders>
              <w:bottom w:val="single" w:sz="12" w:space="0" w:color="7030A0"/>
            </w:tcBorders>
            <w:shd w:val="clear" w:color="auto" w:fill="D9D9D9" w:themeFill="background1" w:themeFillShade="D9"/>
          </w:tcPr>
          <w:p w14:paraId="7BFBA294" w14:textId="77777777" w:rsidR="000B69D2" w:rsidRPr="00AD7CEB" w:rsidRDefault="000B69D2" w:rsidP="00AD7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CE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6D114A33" w14:textId="6744CA55" w:rsidR="005A20B7" w:rsidRDefault="006211F2" w:rsidP="007A2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return the completed form to:</w:t>
      </w:r>
      <w:r w:rsidR="00AA5630" w:rsidRPr="008B2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Bradford on Avon Town Council</w:t>
      </w:r>
      <w:r w:rsidR="003249EF">
        <w:rPr>
          <w:rFonts w:ascii="Arial" w:hAnsi="Arial" w:cs="Arial"/>
        </w:rPr>
        <w:t>, Kingston House Office, Kingston Road</w:t>
      </w:r>
      <w:r w:rsidR="005A20B7">
        <w:rPr>
          <w:rFonts w:ascii="Arial" w:hAnsi="Arial" w:cs="Arial"/>
        </w:rPr>
        <w:t>,</w:t>
      </w:r>
      <w:r w:rsidR="00531304" w:rsidRPr="008B238E">
        <w:rPr>
          <w:rFonts w:ascii="Arial" w:hAnsi="Arial" w:cs="Arial"/>
        </w:rPr>
        <w:t xml:space="preserve"> Bradford on Avon, Wiltshire BA15 1E</w:t>
      </w:r>
      <w:r w:rsidR="003249EF">
        <w:rPr>
          <w:rFonts w:ascii="Arial" w:hAnsi="Arial" w:cs="Arial"/>
        </w:rPr>
        <w:t>S</w:t>
      </w:r>
      <w:r w:rsidR="00C35404" w:rsidRPr="008B238E">
        <w:rPr>
          <w:rFonts w:ascii="Arial" w:hAnsi="Arial" w:cs="Arial"/>
        </w:rPr>
        <w:t xml:space="preserve"> </w:t>
      </w:r>
      <w:r w:rsidR="009F18FC">
        <w:rPr>
          <w:rFonts w:ascii="Arial" w:hAnsi="Arial" w:cs="Arial"/>
        </w:rPr>
        <w:t>T</w:t>
      </w:r>
      <w:r w:rsidR="00B01E88" w:rsidRPr="008B238E">
        <w:rPr>
          <w:rFonts w:ascii="Arial" w:hAnsi="Arial" w:cs="Arial"/>
        </w:rPr>
        <w:t xml:space="preserve">el: 01225 </w:t>
      </w:r>
      <w:r w:rsidR="003249EF">
        <w:rPr>
          <w:rFonts w:ascii="Arial" w:hAnsi="Arial" w:cs="Arial"/>
        </w:rPr>
        <w:t>864240</w:t>
      </w:r>
      <w:r w:rsidR="00A75B04">
        <w:rPr>
          <w:rFonts w:ascii="Arial" w:hAnsi="Arial" w:cs="Arial"/>
        </w:rPr>
        <w:t xml:space="preserve"> </w:t>
      </w:r>
    </w:p>
    <w:p w14:paraId="5AACE36F" w14:textId="4B5888FA" w:rsidR="00713E9A" w:rsidRDefault="00C35404" w:rsidP="007A26BA">
      <w:pPr>
        <w:spacing w:after="0" w:line="240" w:lineRule="auto"/>
        <w:rPr>
          <w:rFonts w:ascii="Arial" w:hAnsi="Arial" w:cs="Arial"/>
        </w:rPr>
      </w:pPr>
      <w:r w:rsidRPr="008B238E">
        <w:rPr>
          <w:rFonts w:ascii="Arial" w:hAnsi="Arial" w:cs="Arial"/>
        </w:rPr>
        <w:t>email</w:t>
      </w:r>
      <w:r w:rsidR="003249EF">
        <w:rPr>
          <w:rFonts w:ascii="Arial" w:hAnsi="Arial" w:cs="Arial"/>
        </w:rPr>
        <w:t xml:space="preserve">: </w:t>
      </w:r>
      <w:r w:rsidR="00117A93" w:rsidRPr="008B238E">
        <w:rPr>
          <w:rFonts w:ascii="Arial" w:hAnsi="Arial" w:cs="Arial"/>
          <w:b/>
        </w:rPr>
        <w:t>h</w:t>
      </w:r>
      <w:r w:rsidR="007A26BA">
        <w:rPr>
          <w:rFonts w:ascii="Arial" w:hAnsi="Arial" w:cs="Arial"/>
          <w:b/>
        </w:rPr>
        <w:t>allmanager</w:t>
      </w:r>
      <w:r w:rsidR="00117A93" w:rsidRPr="008B238E">
        <w:rPr>
          <w:rFonts w:ascii="Arial" w:hAnsi="Arial" w:cs="Arial"/>
          <w:b/>
        </w:rPr>
        <w:t xml:space="preserve">@bradfordonavontowncouncil.gov.uk </w:t>
      </w:r>
    </w:p>
    <w:p w14:paraId="359E043F" w14:textId="77777777" w:rsidR="00022282" w:rsidRPr="00DA5D76" w:rsidRDefault="00022282" w:rsidP="00DE6448">
      <w:pPr>
        <w:pBdr>
          <w:bottom w:val="single" w:sz="4" w:space="0" w:color="7F7F7F" w:themeColor="text1" w:themeTint="80"/>
        </w:pBdr>
        <w:spacing w:after="0" w:line="240" w:lineRule="auto"/>
        <w:rPr>
          <w:rFonts w:ascii="Arial" w:hAnsi="Arial" w:cs="Arial"/>
        </w:rPr>
      </w:pPr>
    </w:p>
    <w:p w14:paraId="0A15C672" w14:textId="17A5BD34" w:rsidR="00DA5D76" w:rsidRDefault="009D2954" w:rsidP="009D2954">
      <w:pPr>
        <w:spacing w:after="0" w:line="240" w:lineRule="auto"/>
        <w:rPr>
          <w:rFonts w:ascii="Arial" w:hAnsi="Arial" w:cs="Arial"/>
        </w:rPr>
      </w:pPr>
      <w:r w:rsidRPr="008B238E">
        <w:rPr>
          <w:rFonts w:ascii="Arial" w:hAnsi="Arial" w:cs="Arial"/>
          <w:b/>
        </w:rPr>
        <w:t>I confirm</w:t>
      </w:r>
      <w:r w:rsidRPr="008B238E">
        <w:rPr>
          <w:rFonts w:ascii="Arial" w:hAnsi="Arial" w:cs="Arial"/>
        </w:rPr>
        <w:t xml:space="preserve"> that I have read and understood the full terms and conditions of hire (dated </w:t>
      </w:r>
      <w:r w:rsidR="0070357B">
        <w:rPr>
          <w:rFonts w:ascii="Arial" w:hAnsi="Arial" w:cs="Arial"/>
        </w:rPr>
        <w:t>April 20</w:t>
      </w:r>
      <w:r w:rsidR="00FB47D7">
        <w:rPr>
          <w:rFonts w:ascii="Arial" w:hAnsi="Arial" w:cs="Arial"/>
        </w:rPr>
        <w:t>23</w:t>
      </w:r>
      <w:r w:rsidR="00DE6448">
        <w:rPr>
          <w:rFonts w:ascii="Arial" w:hAnsi="Arial" w:cs="Arial"/>
        </w:rPr>
        <w:t xml:space="preserve">) and agree to abide by them. </w:t>
      </w:r>
      <w:r w:rsidRPr="008B238E">
        <w:rPr>
          <w:rFonts w:ascii="Arial" w:hAnsi="Arial" w:cs="Arial"/>
        </w:rPr>
        <w:t>I enclose a copy of our public liability insurance certificate (organisations and businesses only, if appropriate).</w:t>
      </w:r>
      <w:r w:rsidR="001A2422">
        <w:rPr>
          <w:rFonts w:ascii="Arial" w:hAnsi="Arial" w:cs="Arial"/>
        </w:rPr>
        <w:t xml:space="preserve"> I understand that if I exceeded my booked time, or make use of non-booked </w:t>
      </w:r>
      <w:r w:rsidR="00DE6448">
        <w:rPr>
          <w:rFonts w:ascii="Arial" w:hAnsi="Arial" w:cs="Arial"/>
        </w:rPr>
        <w:t>facilities</w:t>
      </w:r>
      <w:r w:rsidR="001A2422">
        <w:rPr>
          <w:rFonts w:ascii="Arial" w:hAnsi="Arial" w:cs="Arial"/>
        </w:rPr>
        <w:t xml:space="preserve"> these extra cost will be invoiced after my event. (</w:t>
      </w:r>
      <w:r w:rsidR="00DE6448">
        <w:rPr>
          <w:rFonts w:ascii="Arial" w:hAnsi="Arial" w:cs="Arial"/>
        </w:rPr>
        <w:t>Extra</w:t>
      </w:r>
      <w:r w:rsidR="001A2422">
        <w:rPr>
          <w:rFonts w:ascii="Arial" w:hAnsi="Arial" w:cs="Arial"/>
        </w:rPr>
        <w:t xml:space="preserve"> time per half hour).</w:t>
      </w:r>
      <w:r w:rsidR="00DE6448">
        <w:rPr>
          <w:rFonts w:ascii="Arial" w:hAnsi="Arial" w:cs="Arial"/>
        </w:rPr>
        <w:t xml:space="preserve"> I understand that any changes to</w:t>
      </w:r>
      <w:r w:rsidR="00730637">
        <w:rPr>
          <w:rFonts w:ascii="Arial" w:hAnsi="Arial" w:cs="Arial"/>
        </w:rPr>
        <w:t xml:space="preserve"> the requested setup of the centre</w:t>
      </w:r>
      <w:r w:rsidR="00DE6448">
        <w:rPr>
          <w:rFonts w:ascii="Arial" w:hAnsi="Arial" w:cs="Arial"/>
        </w:rPr>
        <w:t xml:space="preserve"> will be at the discretion of the duty manager.</w:t>
      </w:r>
    </w:p>
    <w:p w14:paraId="006AC9ED" w14:textId="77777777" w:rsidR="00DA5D76" w:rsidRDefault="00DA5D76" w:rsidP="009D2954">
      <w:pPr>
        <w:spacing w:after="0" w:line="240" w:lineRule="auto"/>
        <w:rPr>
          <w:rFonts w:ascii="Arial" w:hAnsi="Arial" w:cs="Arial"/>
        </w:rPr>
      </w:pPr>
    </w:p>
    <w:p w14:paraId="1BD139A7" w14:textId="77777777" w:rsidR="00B635CB" w:rsidRDefault="009D2954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  <w:r w:rsidRPr="008B238E">
        <w:rPr>
          <w:rFonts w:ascii="Arial" w:hAnsi="Arial" w:cs="Arial"/>
          <w:b/>
        </w:rPr>
        <w:t xml:space="preserve">Print name:                                                                Signature:                                                                    </w:t>
      </w:r>
    </w:p>
    <w:p w14:paraId="449D8A1E" w14:textId="77777777" w:rsidR="00B635CB" w:rsidRDefault="00B635CB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4BD534D6" w14:textId="77777777" w:rsidR="00126F07" w:rsidRDefault="009D2954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  <w:r w:rsidRPr="008B238E">
        <w:rPr>
          <w:rFonts w:ascii="Arial" w:hAnsi="Arial" w:cs="Arial"/>
          <w:b/>
        </w:rPr>
        <w:t>Date:</w:t>
      </w:r>
    </w:p>
    <w:p w14:paraId="630679F6" w14:textId="77777777" w:rsidR="00126F07" w:rsidRDefault="00126F07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3135DFB0" w14:textId="77777777" w:rsidR="00126F07" w:rsidRDefault="00126F07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</w:p>
    <w:p w14:paraId="461C269A" w14:textId="09CE5666" w:rsidR="00126F07" w:rsidRDefault="00126F07" w:rsidP="009D2954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01ADEC" w14:textId="794BDAEC" w:rsidR="00082B78" w:rsidRPr="00126F07" w:rsidRDefault="00B635CB" w:rsidP="00082B78">
      <w:pPr>
        <w:pBdr>
          <w:bottom w:val="single" w:sz="12" w:space="1" w:color="7030A0"/>
        </w:pBd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126F07">
        <w:rPr>
          <w:rFonts w:ascii="Arial" w:hAnsi="Arial" w:cs="Arial"/>
          <w:color w:val="FF0000"/>
          <w:sz w:val="24"/>
          <w:szCs w:val="24"/>
        </w:rPr>
        <w:lastRenderedPageBreak/>
        <w:t xml:space="preserve">Charges from </w:t>
      </w:r>
      <w:r w:rsidR="004B2CCC" w:rsidRPr="00126F07">
        <w:rPr>
          <w:rFonts w:ascii="Arial" w:hAnsi="Arial" w:cs="Arial"/>
          <w:color w:val="FF0000"/>
          <w:sz w:val="24"/>
          <w:szCs w:val="24"/>
        </w:rPr>
        <w:t>1st</w:t>
      </w:r>
      <w:r w:rsidRPr="00126F07">
        <w:rPr>
          <w:rFonts w:ascii="Arial" w:hAnsi="Arial" w:cs="Arial"/>
          <w:color w:val="FF0000"/>
          <w:sz w:val="24"/>
          <w:szCs w:val="24"/>
        </w:rPr>
        <w:t xml:space="preserve"> April 20</w:t>
      </w:r>
      <w:r w:rsidR="004B2CCC" w:rsidRPr="00126F07">
        <w:rPr>
          <w:rFonts w:ascii="Arial" w:hAnsi="Arial" w:cs="Arial"/>
          <w:color w:val="FF0000"/>
          <w:sz w:val="24"/>
          <w:szCs w:val="24"/>
        </w:rPr>
        <w:t>2</w:t>
      </w:r>
      <w:r w:rsidR="00126F07" w:rsidRPr="00126F07">
        <w:rPr>
          <w:rFonts w:ascii="Arial" w:hAnsi="Arial" w:cs="Arial"/>
          <w:color w:val="FF0000"/>
          <w:sz w:val="24"/>
          <w:szCs w:val="24"/>
        </w:rPr>
        <w:t>4</w:t>
      </w:r>
    </w:p>
    <w:p w14:paraId="787A179D" w14:textId="77777777" w:rsidR="00082B78" w:rsidRPr="002A74C2" w:rsidRDefault="00082B78" w:rsidP="00082B78">
      <w:pPr>
        <w:spacing w:after="0" w:line="240" w:lineRule="auto"/>
        <w:rPr>
          <w:rFonts w:ascii="Folks" w:hAnsi="Folks" w:cs="Arial"/>
          <w:sz w:val="16"/>
          <w:szCs w:val="16"/>
        </w:rPr>
      </w:pPr>
    </w:p>
    <w:p w14:paraId="7EE8DCEA" w14:textId="77777777" w:rsidR="00082B78" w:rsidRDefault="00082B78" w:rsidP="00082B78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</w:p>
    <w:p w14:paraId="466FF904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32"/>
          <w:szCs w:val="24"/>
        </w:rPr>
      </w:pPr>
      <w:r w:rsidRPr="00082B78">
        <w:rPr>
          <w:rFonts w:ascii="Arial" w:hAnsi="Arial" w:cs="Arial"/>
          <w:color w:val="FF0000"/>
          <w:sz w:val="32"/>
          <w:szCs w:val="24"/>
        </w:rPr>
        <w:t>Hire Charges</w:t>
      </w:r>
    </w:p>
    <w:p w14:paraId="50B0D99B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2B98F044" w14:textId="77777777" w:rsidR="00082B78" w:rsidRDefault="00082B78" w:rsidP="00082B7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463C31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Gym/Sports Hall</w:t>
      </w:r>
      <w:r w:rsidRPr="00082B78">
        <w:rPr>
          <w:rFonts w:ascii="Arial" w:hAnsi="Arial" w:cs="Arial"/>
          <w:color w:val="FF0000"/>
        </w:rPr>
        <w:t xml:space="preserve"> </w:t>
      </w:r>
    </w:p>
    <w:p w14:paraId="127FF553" w14:textId="3675485B" w:rsidR="00082B78" w:rsidRDefault="001A4CFB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</w:t>
      </w:r>
      <w:r w:rsidR="00126F07">
        <w:rPr>
          <w:rFonts w:ascii="Arial" w:hAnsi="Arial" w:cs="Arial"/>
        </w:rPr>
        <w:t>5</w:t>
      </w:r>
      <w:r w:rsidR="00082B78" w:rsidRPr="00662E61">
        <w:rPr>
          <w:rFonts w:ascii="Arial" w:hAnsi="Arial" w:cs="Arial"/>
        </w:rPr>
        <w:t xml:space="preserve"> per hour </w:t>
      </w:r>
      <w:r w:rsidR="00082B78">
        <w:rPr>
          <w:rFonts w:ascii="Arial" w:hAnsi="Arial" w:cs="Arial"/>
        </w:rPr>
        <w:t>to including use of toilets.</w:t>
      </w:r>
    </w:p>
    <w:p w14:paraId="51F33C9B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7B68DCC6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Kitchen/Social Area</w:t>
      </w:r>
      <w:r w:rsidRPr="00082B78">
        <w:rPr>
          <w:rFonts w:ascii="Arial" w:hAnsi="Arial" w:cs="Arial"/>
          <w:color w:val="FF0000"/>
        </w:rPr>
        <w:t xml:space="preserve"> </w:t>
      </w:r>
    </w:p>
    <w:p w14:paraId="00EA894D" w14:textId="6FF5B9EF" w:rsidR="00082B78" w:rsidRDefault="001A4CFB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126F07">
        <w:rPr>
          <w:rFonts w:ascii="Arial" w:hAnsi="Arial" w:cs="Arial"/>
        </w:rPr>
        <w:t>9</w:t>
      </w:r>
      <w:r w:rsidR="00082B78">
        <w:rPr>
          <w:rFonts w:ascii="Arial" w:hAnsi="Arial" w:cs="Arial"/>
        </w:rPr>
        <w:t xml:space="preserve"> per hour</w:t>
      </w:r>
    </w:p>
    <w:p w14:paraId="40A1FBB5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color w:val="7030A0"/>
        </w:rPr>
      </w:pPr>
    </w:p>
    <w:p w14:paraId="2142131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</w:rPr>
      </w:pPr>
      <w:r w:rsidRPr="00082B78">
        <w:rPr>
          <w:rFonts w:ascii="Arial" w:hAnsi="Arial" w:cs="Arial"/>
          <w:b/>
          <w:color w:val="FF0000"/>
          <w:sz w:val="24"/>
          <w:szCs w:val="24"/>
        </w:rPr>
        <w:t>Project/Art Room</w:t>
      </w:r>
      <w:r w:rsidRPr="00082B78">
        <w:rPr>
          <w:rFonts w:ascii="Arial" w:hAnsi="Arial" w:cs="Arial"/>
          <w:color w:val="FF0000"/>
        </w:rPr>
        <w:t xml:space="preserve"> </w:t>
      </w:r>
    </w:p>
    <w:p w14:paraId="7EE3317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</w:rPr>
      </w:pPr>
      <w:r w:rsidRPr="00082B78">
        <w:rPr>
          <w:rFonts w:ascii="Arial" w:hAnsi="Arial" w:cs="Arial"/>
        </w:rPr>
        <w:t>£10 per hour</w:t>
      </w:r>
    </w:p>
    <w:p w14:paraId="6CEDB9CF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1DACA969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082B78">
        <w:rPr>
          <w:rFonts w:ascii="Arial" w:hAnsi="Arial" w:cs="Arial"/>
          <w:b/>
          <w:color w:val="FF0000"/>
          <w:sz w:val="24"/>
          <w:szCs w:val="20"/>
        </w:rPr>
        <w:t>Whole building hired.</w:t>
      </w:r>
    </w:p>
    <w:p w14:paraId="03EBF60B" w14:textId="5FE33AC5" w:rsidR="00082B78" w:rsidRPr="00082B78" w:rsidRDefault="004B2CCC" w:rsidP="00082B78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£30</w:t>
      </w:r>
      <w:r w:rsidR="00082B78" w:rsidRPr="00082B78">
        <w:rPr>
          <w:rFonts w:ascii="Arial" w:hAnsi="Arial" w:cs="Arial"/>
          <w:sz w:val="24"/>
          <w:szCs w:val="20"/>
        </w:rPr>
        <w:t xml:space="preserve"> per hour including: Sports </w:t>
      </w:r>
      <w:r w:rsidR="004846E5">
        <w:rPr>
          <w:rFonts w:ascii="Arial" w:hAnsi="Arial" w:cs="Arial"/>
          <w:sz w:val="24"/>
          <w:szCs w:val="20"/>
        </w:rPr>
        <w:t>H</w:t>
      </w:r>
      <w:r w:rsidR="00082B78" w:rsidRPr="00082B78">
        <w:rPr>
          <w:rFonts w:ascii="Arial" w:hAnsi="Arial" w:cs="Arial"/>
          <w:sz w:val="24"/>
          <w:szCs w:val="20"/>
        </w:rPr>
        <w:t>all, Kitchen/Social area</w:t>
      </w:r>
      <w:r w:rsidR="00FE58E3">
        <w:rPr>
          <w:rFonts w:ascii="Arial" w:hAnsi="Arial" w:cs="Arial"/>
          <w:sz w:val="24"/>
          <w:szCs w:val="20"/>
        </w:rPr>
        <w:t xml:space="preserve"> </w:t>
      </w:r>
      <w:r w:rsidR="00082B78" w:rsidRPr="00082B78">
        <w:rPr>
          <w:rFonts w:ascii="Arial" w:hAnsi="Arial" w:cs="Arial"/>
          <w:sz w:val="24"/>
          <w:szCs w:val="20"/>
        </w:rPr>
        <w:t xml:space="preserve">and </w:t>
      </w:r>
      <w:r w:rsidR="004846E5">
        <w:rPr>
          <w:rFonts w:ascii="Arial" w:hAnsi="Arial" w:cs="Arial"/>
          <w:sz w:val="24"/>
          <w:szCs w:val="20"/>
        </w:rPr>
        <w:t>P</w:t>
      </w:r>
      <w:r w:rsidR="00082B78" w:rsidRPr="00082B78">
        <w:rPr>
          <w:rFonts w:ascii="Arial" w:hAnsi="Arial" w:cs="Arial"/>
          <w:sz w:val="24"/>
          <w:szCs w:val="20"/>
        </w:rPr>
        <w:t xml:space="preserve">roject </w:t>
      </w:r>
      <w:r w:rsidR="004846E5">
        <w:rPr>
          <w:rFonts w:ascii="Arial" w:hAnsi="Arial" w:cs="Arial"/>
          <w:sz w:val="24"/>
          <w:szCs w:val="20"/>
        </w:rPr>
        <w:t>R</w:t>
      </w:r>
      <w:r w:rsidR="00082B78" w:rsidRPr="00082B78">
        <w:rPr>
          <w:rFonts w:ascii="Arial" w:hAnsi="Arial" w:cs="Arial"/>
          <w:sz w:val="24"/>
          <w:szCs w:val="20"/>
        </w:rPr>
        <w:t>oom.</w:t>
      </w:r>
    </w:p>
    <w:p w14:paraId="0E4AAFC2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62455BF3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 xml:space="preserve">Surcharge </w:t>
      </w:r>
    </w:p>
    <w:p w14:paraId="19E55524" w14:textId="1DF2586F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>Bank holiday</w:t>
      </w:r>
      <w:r w:rsidR="009F18FC">
        <w:rPr>
          <w:rFonts w:ascii="Arial" w:hAnsi="Arial" w:cs="Arial"/>
        </w:rPr>
        <w:t>s</w:t>
      </w:r>
      <w:r w:rsidRPr="00662E61">
        <w:rPr>
          <w:rFonts w:ascii="Arial" w:hAnsi="Arial" w:cs="Arial"/>
        </w:rPr>
        <w:t xml:space="preserve"> and New Year’s Eve - 60% surcharge.</w:t>
      </w:r>
    </w:p>
    <w:p w14:paraId="0E001415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340F207A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Cleaning Deposit</w:t>
      </w:r>
    </w:p>
    <w:p w14:paraId="435DC0A9" w14:textId="6F5AD6C1" w:rsidR="00082B78" w:rsidRPr="00662E61" w:rsidRDefault="00082B78" w:rsidP="00082B78">
      <w:pPr>
        <w:pStyle w:val="Default"/>
        <w:rPr>
          <w:rFonts w:ascii="Arial" w:hAnsi="Arial" w:cs="Arial"/>
          <w:color w:val="7030A0"/>
          <w:sz w:val="22"/>
          <w:szCs w:val="22"/>
        </w:rPr>
      </w:pPr>
      <w:r w:rsidRPr="00662E61">
        <w:rPr>
          <w:rFonts w:ascii="Arial" w:hAnsi="Arial" w:cs="Arial"/>
          <w:sz w:val="22"/>
          <w:szCs w:val="22"/>
        </w:rPr>
        <w:t xml:space="preserve">A </w:t>
      </w:r>
      <w:r w:rsidRPr="00662E61">
        <w:rPr>
          <w:rFonts w:ascii="Arial" w:hAnsi="Arial" w:cs="Arial"/>
          <w:bCs/>
          <w:sz w:val="22"/>
          <w:szCs w:val="22"/>
        </w:rPr>
        <w:t>refundable</w:t>
      </w:r>
      <w:r>
        <w:rPr>
          <w:rFonts w:ascii="Arial" w:hAnsi="Arial" w:cs="Arial"/>
          <w:sz w:val="22"/>
          <w:szCs w:val="22"/>
        </w:rPr>
        <w:t xml:space="preserve"> </w:t>
      </w:r>
      <w:r w:rsidR="00FB47D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leaning deposit of £3</w:t>
      </w:r>
      <w:r w:rsidRPr="00662E61">
        <w:rPr>
          <w:rFonts w:ascii="Arial" w:hAnsi="Arial" w:cs="Arial"/>
          <w:sz w:val="22"/>
          <w:szCs w:val="22"/>
        </w:rPr>
        <w:t>0</w:t>
      </w:r>
      <w:r w:rsidRPr="00662E61">
        <w:rPr>
          <w:rFonts w:ascii="Arial" w:hAnsi="Arial" w:cs="Arial"/>
          <w:bCs/>
          <w:sz w:val="22"/>
          <w:szCs w:val="22"/>
        </w:rPr>
        <w:t xml:space="preserve"> may be required at the time of booking </w:t>
      </w:r>
      <w:r w:rsidRPr="00662E61">
        <w:rPr>
          <w:rFonts w:ascii="Arial" w:hAnsi="Arial" w:cs="Arial"/>
          <w:sz w:val="22"/>
          <w:szCs w:val="22"/>
        </w:rPr>
        <w:t xml:space="preserve">to cover any additional cleaning / clearing up / rubbish removal that may be necessary for certain events e.g. birthday party’s etc. </w:t>
      </w:r>
    </w:p>
    <w:p w14:paraId="7EB4F326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7EE0FE40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Booking Fee</w:t>
      </w:r>
      <w:r w:rsidR="000B69D2">
        <w:rPr>
          <w:rFonts w:ascii="Arial" w:hAnsi="Arial" w:cs="Arial"/>
          <w:color w:val="FF0000"/>
          <w:sz w:val="24"/>
          <w:szCs w:val="24"/>
        </w:rPr>
        <w:t>s</w:t>
      </w:r>
    </w:p>
    <w:p w14:paraId="1886CA6C" w14:textId="77777777" w:rsidR="00082B78" w:rsidRPr="00662E61" w:rsidRDefault="000B69D2" w:rsidP="00082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82B78" w:rsidRPr="00662E61">
        <w:rPr>
          <w:rFonts w:ascii="Arial" w:hAnsi="Arial" w:cs="Arial"/>
        </w:rPr>
        <w:t>alance to be paid 2 weeks before the event (not applicable to regular events).  Provisional bookings will be held for 2 weeks from enquiry date.</w:t>
      </w:r>
    </w:p>
    <w:p w14:paraId="06105DBD" w14:textId="77777777" w:rsidR="00082B78" w:rsidRPr="00662E61" w:rsidRDefault="00082B78" w:rsidP="00082B78">
      <w:pPr>
        <w:spacing w:after="0" w:line="240" w:lineRule="auto"/>
        <w:rPr>
          <w:rFonts w:ascii="Arial" w:hAnsi="Arial" w:cs="Arial"/>
          <w:b/>
        </w:rPr>
      </w:pPr>
    </w:p>
    <w:p w14:paraId="3CE8E098" w14:textId="77777777" w:rsidR="00082B78" w:rsidRPr="00082B78" w:rsidRDefault="00082B78" w:rsidP="00082B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B78">
        <w:rPr>
          <w:rFonts w:ascii="Arial" w:hAnsi="Arial" w:cs="Arial"/>
          <w:color w:val="FF0000"/>
          <w:sz w:val="24"/>
          <w:szCs w:val="24"/>
        </w:rPr>
        <w:t>Cancellation</w:t>
      </w:r>
    </w:p>
    <w:p w14:paraId="4CFD0541" w14:textId="0796576A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 xml:space="preserve">When a cancellation of a booking is received in writing the following amounts </w:t>
      </w:r>
      <w:r w:rsidR="00126F07">
        <w:rPr>
          <w:rFonts w:ascii="Arial" w:hAnsi="Arial" w:cs="Arial"/>
        </w:rPr>
        <w:t>are to</w:t>
      </w:r>
      <w:r w:rsidRPr="00662E61">
        <w:rPr>
          <w:rFonts w:ascii="Arial" w:hAnsi="Arial" w:cs="Arial"/>
        </w:rPr>
        <w:t xml:space="preserve"> be paid </w:t>
      </w:r>
    </w:p>
    <w:p w14:paraId="21BF66E2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  <w:r w:rsidRPr="00662E61">
        <w:rPr>
          <w:rFonts w:ascii="Arial" w:hAnsi="Arial" w:cs="Arial"/>
        </w:rPr>
        <w:t>(Less non-refundable booking fee):</w:t>
      </w:r>
    </w:p>
    <w:p w14:paraId="46DA9E87" w14:textId="77777777" w:rsidR="00082B78" w:rsidRPr="00662E61" w:rsidRDefault="00082B78" w:rsidP="00082B78">
      <w:pPr>
        <w:spacing w:after="0" w:line="240" w:lineRule="auto"/>
        <w:rPr>
          <w:rFonts w:ascii="Arial" w:hAnsi="Arial" w:cs="Arial"/>
        </w:rPr>
      </w:pPr>
    </w:p>
    <w:p w14:paraId="4C00843F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28 days or more in advance -75% refund - 25% payable</w:t>
      </w:r>
    </w:p>
    <w:p w14:paraId="4ADE519B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27-21 days in advance - 75% refund - 25% payable</w:t>
      </w:r>
    </w:p>
    <w:p w14:paraId="4DED96A7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20-14 days in advance - 50% refund - 50% payable</w:t>
      </w:r>
    </w:p>
    <w:p w14:paraId="2EB95B5D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13-7 days in advance - 15% refund - 85% payable</w:t>
      </w:r>
    </w:p>
    <w:p w14:paraId="17F2B855" w14:textId="77777777" w:rsidR="00082B78" w:rsidRPr="00662E61" w:rsidRDefault="00082B78" w:rsidP="00082B78">
      <w:pPr>
        <w:spacing w:after="0"/>
        <w:rPr>
          <w:rFonts w:ascii="Arial" w:hAnsi="Arial" w:cs="Arial"/>
        </w:rPr>
      </w:pPr>
      <w:r w:rsidRPr="00662E61">
        <w:rPr>
          <w:rFonts w:ascii="Arial" w:hAnsi="Arial" w:cs="Arial"/>
        </w:rPr>
        <w:t>6 days before due date - No refund - Full amount payable</w:t>
      </w:r>
    </w:p>
    <w:p w14:paraId="55965B89" w14:textId="77777777" w:rsidR="00082B78" w:rsidRPr="001A2422" w:rsidRDefault="00082B78" w:rsidP="00E447B1">
      <w:pPr>
        <w:pBdr>
          <w:bottom w:val="single" w:sz="4" w:space="1" w:color="7F7F7F" w:themeColor="text1" w:themeTint="8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2B78" w:rsidRPr="001A2422" w:rsidSect="00C665B5">
      <w:headerReference w:type="default" r:id="rId10"/>
      <w:headerReference w:type="first" r:id="rId11"/>
      <w:footerReference w:type="first" r:id="rId12"/>
      <w:pgSz w:w="11906" w:h="16838" w:code="9"/>
      <w:pgMar w:top="720" w:right="425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BE0E" w14:textId="77777777" w:rsidR="00C665B5" w:rsidRDefault="00C665B5" w:rsidP="00E32CC1">
      <w:pPr>
        <w:spacing w:after="0" w:line="240" w:lineRule="auto"/>
      </w:pPr>
      <w:r>
        <w:separator/>
      </w:r>
    </w:p>
  </w:endnote>
  <w:endnote w:type="continuationSeparator" w:id="0">
    <w:p w14:paraId="4885B13F" w14:textId="77777777" w:rsidR="00C665B5" w:rsidRDefault="00C665B5" w:rsidP="00E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ks">
    <w:altName w:val="Corbe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1817" w14:textId="77777777" w:rsidR="001B3042" w:rsidRPr="001B3042" w:rsidRDefault="001B3042">
    <w:pPr>
      <w:pStyle w:val="Footer"/>
      <w:rPr>
        <w:rFonts w:ascii="Folks" w:hAnsi="Folks"/>
        <w:color w:val="7F7F7F" w:themeColor="text1" w:themeTint="8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D679" w14:textId="77777777" w:rsidR="00C665B5" w:rsidRDefault="00C665B5" w:rsidP="00E32CC1">
      <w:pPr>
        <w:spacing w:after="0" w:line="240" w:lineRule="auto"/>
      </w:pPr>
      <w:r>
        <w:separator/>
      </w:r>
    </w:p>
  </w:footnote>
  <w:footnote w:type="continuationSeparator" w:id="0">
    <w:p w14:paraId="0CD9E97C" w14:textId="77777777" w:rsidR="00C665B5" w:rsidRDefault="00C665B5" w:rsidP="00E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ABA" w14:textId="77777777" w:rsidR="00E32CC1" w:rsidRPr="00215D6A" w:rsidRDefault="00E32CC1" w:rsidP="00215D6A">
    <w:pPr>
      <w:pStyle w:val="Header"/>
      <w:pBdr>
        <w:bottom w:val="single" w:sz="4" w:space="1" w:color="7F7F7F" w:themeColor="text1" w:themeTint="80"/>
      </w:pBdr>
      <w:rPr>
        <w:rFonts w:ascii="Folks" w:hAnsi="Folks"/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single" w:sz="18" w:space="0" w:color="7030A0"/>
        <w:left w:val="single" w:sz="18" w:space="0" w:color="7030A0"/>
        <w:bottom w:val="single" w:sz="18" w:space="0" w:color="7030A0"/>
        <w:right w:val="single" w:sz="18" w:space="0" w:color="7030A0"/>
        <w:insideH w:val="single" w:sz="18" w:space="0" w:color="7030A0"/>
        <w:insideV w:val="single" w:sz="18" w:space="0" w:color="7030A0"/>
      </w:tblBorders>
      <w:tblLook w:val="04A0" w:firstRow="1" w:lastRow="0" w:firstColumn="1" w:lastColumn="0" w:noHBand="0" w:noVBand="1"/>
    </w:tblPr>
    <w:tblGrid>
      <w:gridCol w:w="10914"/>
    </w:tblGrid>
    <w:tr w:rsidR="00031654" w:rsidRPr="00A22B97" w14:paraId="27F817FE" w14:textId="77777777" w:rsidTr="00D874CE">
      <w:trPr>
        <w:jc w:val="right"/>
      </w:trPr>
      <w:tc>
        <w:tcPr>
          <w:tcW w:w="11164" w:type="dxa"/>
          <w:tcBorders>
            <w:top w:val="nil"/>
            <w:left w:val="nil"/>
            <w:right w:val="nil"/>
          </w:tcBorders>
        </w:tcPr>
        <w:p w14:paraId="6472ECEC" w14:textId="77777777" w:rsidR="00E32CC1" w:rsidRPr="00656769" w:rsidRDefault="002510AF" w:rsidP="00B01F92">
          <w:pPr>
            <w:ind w:left="-130"/>
            <w:jc w:val="center"/>
            <w:rPr>
              <w:rFonts w:ascii="Folks" w:hAnsi="Folks" w:cs="Arial"/>
              <w:b/>
              <w:color w:val="7030A0"/>
              <w:sz w:val="40"/>
              <w:szCs w:val="40"/>
            </w:rPr>
          </w:pPr>
          <w:r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>Bradford on Avon</w:t>
          </w:r>
          <w:r w:rsidR="0050563A"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 xml:space="preserve"> Youth &amp; Community Centre</w:t>
          </w:r>
          <w:r w:rsidRPr="0050563A">
            <w:rPr>
              <w:rFonts w:ascii="Folks" w:hAnsi="Folks" w:cs="Arial"/>
              <w:b/>
              <w:color w:val="FF0000"/>
              <w:sz w:val="40"/>
              <w:szCs w:val="40"/>
            </w:rPr>
            <w:t xml:space="preserve"> - Booking Form</w:t>
          </w:r>
        </w:p>
      </w:tc>
    </w:tr>
  </w:tbl>
  <w:p w14:paraId="73BD2138" w14:textId="77777777" w:rsidR="00E32CC1" w:rsidRPr="00A22B97" w:rsidRDefault="00E32CC1" w:rsidP="00E32CC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DE"/>
    <w:rsid w:val="00022282"/>
    <w:rsid w:val="00023A4D"/>
    <w:rsid w:val="00031654"/>
    <w:rsid w:val="000473DE"/>
    <w:rsid w:val="00082B78"/>
    <w:rsid w:val="00082BC3"/>
    <w:rsid w:val="000B499B"/>
    <w:rsid w:val="000B69D2"/>
    <w:rsid w:val="000C57CD"/>
    <w:rsid w:val="000D74B0"/>
    <w:rsid w:val="00117A93"/>
    <w:rsid w:val="00126F07"/>
    <w:rsid w:val="001A2422"/>
    <w:rsid w:val="001A4CFB"/>
    <w:rsid w:val="001A7343"/>
    <w:rsid w:val="001B3042"/>
    <w:rsid w:val="001C2108"/>
    <w:rsid w:val="001C2867"/>
    <w:rsid w:val="00215D6A"/>
    <w:rsid w:val="00216DD1"/>
    <w:rsid w:val="00233285"/>
    <w:rsid w:val="0024477F"/>
    <w:rsid w:val="002510AF"/>
    <w:rsid w:val="002A74C2"/>
    <w:rsid w:val="002B3582"/>
    <w:rsid w:val="002E256E"/>
    <w:rsid w:val="002F5E4A"/>
    <w:rsid w:val="003053B1"/>
    <w:rsid w:val="00316D41"/>
    <w:rsid w:val="003249EF"/>
    <w:rsid w:val="00372B41"/>
    <w:rsid w:val="0038342A"/>
    <w:rsid w:val="003E2127"/>
    <w:rsid w:val="004846E5"/>
    <w:rsid w:val="004B2CCC"/>
    <w:rsid w:val="0050563A"/>
    <w:rsid w:val="00513E23"/>
    <w:rsid w:val="00531304"/>
    <w:rsid w:val="005373DF"/>
    <w:rsid w:val="00572DB9"/>
    <w:rsid w:val="005A20B7"/>
    <w:rsid w:val="005B720C"/>
    <w:rsid w:val="005C2CB7"/>
    <w:rsid w:val="005F0BF9"/>
    <w:rsid w:val="006211F2"/>
    <w:rsid w:val="0063160F"/>
    <w:rsid w:val="00643CA0"/>
    <w:rsid w:val="00656769"/>
    <w:rsid w:val="00661A27"/>
    <w:rsid w:val="00662E61"/>
    <w:rsid w:val="00693AA5"/>
    <w:rsid w:val="006B68CA"/>
    <w:rsid w:val="0070114F"/>
    <w:rsid w:val="0070357B"/>
    <w:rsid w:val="00703C22"/>
    <w:rsid w:val="00713E9A"/>
    <w:rsid w:val="007230F9"/>
    <w:rsid w:val="007267AA"/>
    <w:rsid w:val="00730637"/>
    <w:rsid w:val="00736CEB"/>
    <w:rsid w:val="007A26BA"/>
    <w:rsid w:val="007B1C89"/>
    <w:rsid w:val="007B77BC"/>
    <w:rsid w:val="008B238E"/>
    <w:rsid w:val="008C0001"/>
    <w:rsid w:val="008C1BCC"/>
    <w:rsid w:val="008F41F9"/>
    <w:rsid w:val="00910AB4"/>
    <w:rsid w:val="00922F50"/>
    <w:rsid w:val="00935122"/>
    <w:rsid w:val="009841DA"/>
    <w:rsid w:val="009A2A5E"/>
    <w:rsid w:val="009D2954"/>
    <w:rsid w:val="009E3406"/>
    <w:rsid w:val="009F18FC"/>
    <w:rsid w:val="00A04EF2"/>
    <w:rsid w:val="00A05694"/>
    <w:rsid w:val="00A1003A"/>
    <w:rsid w:val="00A22B97"/>
    <w:rsid w:val="00A54D93"/>
    <w:rsid w:val="00A75B04"/>
    <w:rsid w:val="00AA5630"/>
    <w:rsid w:val="00AC7A83"/>
    <w:rsid w:val="00AC7D33"/>
    <w:rsid w:val="00AD7CEB"/>
    <w:rsid w:val="00B01E88"/>
    <w:rsid w:val="00B01F92"/>
    <w:rsid w:val="00B4651E"/>
    <w:rsid w:val="00B54E7A"/>
    <w:rsid w:val="00B635CB"/>
    <w:rsid w:val="00BA2762"/>
    <w:rsid w:val="00BC55D1"/>
    <w:rsid w:val="00BE0C88"/>
    <w:rsid w:val="00C17372"/>
    <w:rsid w:val="00C35404"/>
    <w:rsid w:val="00C414E3"/>
    <w:rsid w:val="00C665B5"/>
    <w:rsid w:val="00CC71E3"/>
    <w:rsid w:val="00CD1A3D"/>
    <w:rsid w:val="00CD3678"/>
    <w:rsid w:val="00D2286D"/>
    <w:rsid w:val="00D874CE"/>
    <w:rsid w:val="00DA5D76"/>
    <w:rsid w:val="00DD3243"/>
    <w:rsid w:val="00DD40F8"/>
    <w:rsid w:val="00DD4106"/>
    <w:rsid w:val="00DE6448"/>
    <w:rsid w:val="00E064BB"/>
    <w:rsid w:val="00E142A5"/>
    <w:rsid w:val="00E32CC1"/>
    <w:rsid w:val="00E32FBC"/>
    <w:rsid w:val="00E4164D"/>
    <w:rsid w:val="00E447B1"/>
    <w:rsid w:val="00E44BD0"/>
    <w:rsid w:val="00E504B2"/>
    <w:rsid w:val="00E750F4"/>
    <w:rsid w:val="00E83BDC"/>
    <w:rsid w:val="00EA71C9"/>
    <w:rsid w:val="00F014A8"/>
    <w:rsid w:val="00F02956"/>
    <w:rsid w:val="00F05907"/>
    <w:rsid w:val="00F960A6"/>
    <w:rsid w:val="00FB47D7"/>
    <w:rsid w:val="00FC119E"/>
    <w:rsid w:val="00FE58E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86DC3"/>
  <w15:docId w15:val="{95D821D9-B955-4595-B0A2-03755E8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1"/>
  </w:style>
  <w:style w:type="paragraph" w:styleId="Footer">
    <w:name w:val="footer"/>
    <w:basedOn w:val="Normal"/>
    <w:link w:val="FooterChar"/>
    <w:uiPriority w:val="99"/>
    <w:unhideWhenUsed/>
    <w:rsid w:val="00E3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1"/>
  </w:style>
  <w:style w:type="paragraph" w:styleId="BalloonText">
    <w:name w:val="Balloon Text"/>
    <w:basedOn w:val="Normal"/>
    <w:link w:val="BalloonTextChar"/>
    <w:uiPriority w:val="99"/>
    <w:semiHidden/>
    <w:unhideWhenUsed/>
    <w:rsid w:val="00E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404"/>
    <w:rPr>
      <w:color w:val="0000FF" w:themeColor="hyperlink"/>
      <w:u w:val="single"/>
    </w:rPr>
  </w:style>
  <w:style w:type="paragraph" w:customStyle="1" w:styleId="Default">
    <w:name w:val="Default"/>
    <w:rsid w:val="00736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078ee-8f12-4268-944b-ba6e9ab6f215">
      <Terms xmlns="http://schemas.microsoft.com/office/infopath/2007/PartnerControls"/>
    </lcf76f155ced4ddcb4097134ff3c332f>
    <TaxCatchAll xmlns="b1b98e38-fde4-4138-a5a3-db17f6f9703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D77C3323584CAFDF8A4D5BACD6F4" ma:contentTypeVersion="15" ma:contentTypeDescription="Create a new document." ma:contentTypeScope="" ma:versionID="6589a0f8af5c44db4674f196b4f3370f">
  <xsd:schema xmlns:xsd="http://www.w3.org/2001/XMLSchema" xmlns:xs="http://www.w3.org/2001/XMLSchema" xmlns:p="http://schemas.microsoft.com/office/2006/metadata/properties" xmlns:ns2="05b078ee-8f12-4268-944b-ba6e9ab6f215" xmlns:ns3="b1b98e38-fde4-4138-a5a3-db17f6f9703a" targetNamespace="http://schemas.microsoft.com/office/2006/metadata/properties" ma:root="true" ma:fieldsID="4319753ebfe6d86ea524a6351de15e40" ns2:_="" ns3:_="">
    <xsd:import namespace="05b078ee-8f12-4268-944b-ba6e9ab6f215"/>
    <xsd:import namespace="b1b98e38-fde4-4138-a5a3-db17f6f97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78ee-8f12-4268-944b-ba6e9ab6f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b09fef8-ccf0-4d17-a967-78499a28f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8e38-fde4-4138-a5a3-db17f6f970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f42e1a-0207-480c-8664-e933955f3f57}" ma:internalName="TaxCatchAll" ma:showField="CatchAllData" ma:web="b1b98e38-fde4-4138-a5a3-db17f6f97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748A6-D49A-4308-BE07-6B7B3800D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016E-43B4-49A3-9F8F-15520EEF67EA}">
  <ds:schemaRefs>
    <ds:schemaRef ds:uri="http://schemas.microsoft.com/office/2006/metadata/properties"/>
    <ds:schemaRef ds:uri="http://schemas.microsoft.com/office/infopath/2007/PartnerControls"/>
    <ds:schemaRef ds:uri="05b078ee-8f12-4268-944b-ba6e9ab6f215"/>
    <ds:schemaRef ds:uri="b1b98e38-fde4-4138-a5a3-db17f6f9703a"/>
  </ds:schemaRefs>
</ds:datastoreItem>
</file>

<file path=customXml/itemProps3.xml><?xml version="1.0" encoding="utf-8"?>
<ds:datastoreItem xmlns:ds="http://schemas.openxmlformats.org/officeDocument/2006/customXml" ds:itemID="{61F3D5F0-9D59-4197-A76F-7B346C10F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14FB9-E536-4748-9980-1C5EE3B3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078ee-8f12-4268-944b-ba6e9ab6f215"/>
    <ds:schemaRef ds:uri="b1b98e38-fde4-4138-a5a3-db17f6f97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</dc:creator>
  <cp:lastModifiedBy>Sarah Hawkins</cp:lastModifiedBy>
  <cp:revision>4</cp:revision>
  <cp:lastPrinted>2017-08-31T12:23:00Z</cp:lastPrinted>
  <dcterms:created xsi:type="dcterms:W3CDTF">2024-03-01T11:57:00Z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0x010100686BD77C3323584CAFDF8A4D5BACD6F4</vt:lpwstr>
  </property>
  <property fmtid="{D5CDD505-2E9C-101B-9397-08002B2CF9AE}" pid="3" name="Order">
    <vt:r8>1027200</vt:r8>
  </property>
  <property fmtid="{D5CDD505-2E9C-101B-9397-08002B2CF9AE}" pid="4" name="MediaServiceImageTags">
    <vt:lpwstr/>
  </property>
</Properties>
</file>